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55" w:rsidRDefault="00261C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6D957" wp14:editId="041CB35A">
                <wp:simplePos x="0" y="0"/>
                <wp:positionH relativeFrom="column">
                  <wp:posOffset>950595</wp:posOffset>
                </wp:positionH>
                <wp:positionV relativeFrom="paragraph">
                  <wp:posOffset>74295</wp:posOffset>
                </wp:positionV>
                <wp:extent cx="2536190" cy="43053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AD3742" w:rsidRDefault="00545914" w:rsidP="00AD37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374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求人票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96D9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4.85pt;margin-top:5.85pt;width:199.7pt;height:33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" filled="f" stroked="f">
                <v:textbox inset="5.85pt,.7pt,5.85pt,.7pt">
                  <w:txbxContent>
                    <w:p w:rsidR="00545914" w:rsidRPr="00AD3742" w:rsidRDefault="00545914" w:rsidP="00AD374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EEECE1" w:themeColor="background2"/>
                          <w:sz w:val="52"/>
                          <w:szCs w:val="5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D3742">
                        <w:rPr>
                          <w:rFonts w:asciiTheme="majorEastAsia" w:eastAsiaTheme="majorEastAsia" w:hAnsiTheme="majorEastAsia" w:hint="eastAsia"/>
                          <w:noProof/>
                          <w:color w:val="EEECE1" w:themeColor="background2"/>
                          <w:sz w:val="52"/>
                          <w:szCs w:val="5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求人票</w:t>
                      </w:r>
                    </w:p>
                  </w:txbxContent>
                </v:textbox>
              </v:shape>
            </w:pict>
          </mc:Fallback>
        </mc:AlternateContent>
      </w:r>
      <w:r w:rsidR="000321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2FCD7" wp14:editId="5DDA9BC6">
                <wp:simplePos x="0" y="0"/>
                <wp:positionH relativeFrom="column">
                  <wp:posOffset>721995</wp:posOffset>
                </wp:positionH>
                <wp:positionV relativeFrom="paragraph">
                  <wp:posOffset>98048</wp:posOffset>
                </wp:positionV>
                <wp:extent cx="2987675" cy="431799"/>
                <wp:effectExtent l="0" t="0" r="3175" b="69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431799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914" w:rsidRPr="00405DD5" w:rsidRDefault="00545914" w:rsidP="00405DD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2FCD7" id="正方形/長方形 1" o:spid="_x0000_s1027" style="position:absolute;left:0;text-align:left;margin-left:56.85pt;margin-top:7.7pt;width:235.25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" fillcolor="#99f" stroked="f" strokeweight="2pt">
                <v:textbox>
                  <w:txbxContent>
                    <w:p w:rsidR="00545914" w:rsidRPr="00405DD5" w:rsidRDefault="00545914" w:rsidP="00405DD5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53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ED420" wp14:editId="4B3CA977">
                <wp:simplePos x="0" y="0"/>
                <wp:positionH relativeFrom="column">
                  <wp:posOffset>2860675</wp:posOffset>
                </wp:positionH>
                <wp:positionV relativeFrom="paragraph">
                  <wp:posOffset>9661364</wp:posOffset>
                </wp:positionV>
                <wp:extent cx="4183039" cy="309940"/>
                <wp:effectExtent l="0" t="0" r="825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039" cy="309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F67655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●お願い●</w:t>
                            </w:r>
                          </w:p>
                          <w:p w:rsidR="00545914" w:rsidRDefault="00545914" w:rsidP="00F67655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1.必要事項をご記入、または○で囲んでください。2.会社案内・入社案内・店舗紹介等があればご送付ください。</w:t>
                            </w:r>
                          </w:p>
                          <w:p w:rsidR="00545914" w:rsidRPr="003D53A9" w:rsidRDefault="00545914" w:rsidP="00F67655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3.送付先〒169-0075 東京都新宿区高田馬場1-14-1 東京製菓学校就職係(返送用封筒同封) TEL.03-3200-7171 FAX.03-3200-2627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D420" id="テキスト ボックス 24" o:spid="_x0000_s1028" type="#_x0000_t202" style="position:absolute;left:0;text-align:left;margin-left:225.25pt;margin-top:760.75pt;width:329.35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" fillcolor="window" stroked="f" strokeweight=".5pt">
                <v:textbox inset=",0,,0">
                  <w:txbxContent>
                    <w:p w:rsidR="00545914" w:rsidRDefault="00545914" w:rsidP="00F67655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1"/>
                          <w:szCs w:val="1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●お願い●</w:t>
                      </w:r>
                    </w:p>
                    <w:p w:rsidR="00545914" w:rsidRDefault="00545914" w:rsidP="00F67655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1"/>
                          <w:szCs w:val="1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1.必要事項をご記入、または○で囲んでください。2.会社案内・入社案内・店舗紹介等があればご送付ください。</w:t>
                      </w:r>
                    </w:p>
                    <w:p w:rsidR="00545914" w:rsidRPr="003D53A9" w:rsidRDefault="00545914" w:rsidP="00F67655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1"/>
                          <w:szCs w:val="1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3.送付先〒169-0075 東京都新宿区高田馬場1-14-1 東京製菓学校就職係(返送用封筒同封) TEL.03-3200-7171 FAX.03-3200-2627</w:t>
                      </w:r>
                    </w:p>
                  </w:txbxContent>
                </v:textbox>
              </v:shape>
            </w:pict>
          </mc:Fallback>
        </mc:AlternateContent>
      </w:r>
      <w:r w:rsidR="003D53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E0BE6" wp14:editId="745B764E">
                <wp:simplePos x="0" y="0"/>
                <wp:positionH relativeFrom="column">
                  <wp:posOffset>705485</wp:posOffset>
                </wp:positionH>
                <wp:positionV relativeFrom="paragraph">
                  <wp:posOffset>9918149</wp:posOffset>
                </wp:positionV>
                <wp:extent cx="2156604" cy="0"/>
                <wp:effectExtent l="0" t="19050" r="1524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0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9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C7F9E" id="直線コネクタ 2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780.95pt" to="225.3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" strokecolor="#99f" strokeweight="2.25pt"/>
            </w:pict>
          </mc:Fallback>
        </mc:AlternateContent>
      </w:r>
      <w:r w:rsidR="00AE33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682FF" wp14:editId="076C69CD">
                <wp:simplePos x="0" y="0"/>
                <wp:positionH relativeFrom="column">
                  <wp:posOffset>706060</wp:posOffset>
                </wp:positionH>
                <wp:positionV relativeFrom="paragraph">
                  <wp:posOffset>9677532</wp:posOffset>
                </wp:positionV>
                <wp:extent cx="1794294" cy="249878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294" cy="249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3D53A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企業No.　*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82FF" id="テキスト ボックス 22" o:spid="_x0000_s1029" type="#_x0000_t202" style="position:absolute;left:0;text-align:left;margin-left:55.6pt;margin-top:762pt;width:141.3pt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" filled="f" stroked="f" strokeweight=".5pt">
                <v:textbox inset="0,0">
                  <w:txbxContent>
                    <w:p w:rsidR="00545914" w:rsidRPr="00270827" w:rsidRDefault="00545914" w:rsidP="003D53A9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企業No.　*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966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89C10" wp14:editId="6237FD55">
                <wp:simplePos x="0" y="0"/>
                <wp:positionH relativeFrom="column">
                  <wp:posOffset>714820</wp:posOffset>
                </wp:positionH>
                <wp:positionV relativeFrom="paragraph">
                  <wp:posOffset>9197340</wp:posOffset>
                </wp:positionV>
                <wp:extent cx="215900" cy="359410"/>
                <wp:effectExtent l="0" t="0" r="0" b="254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35941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914" w:rsidRPr="001A5594" w:rsidRDefault="00545914" w:rsidP="00AD374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9C10" id="正方形/長方形 17" o:spid="_x0000_s1030" style="position:absolute;left:0;text-align:left;margin-left:56.3pt;margin-top:724.2pt;width:17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" fillcolor="#99f" stroked="f" strokeweight="2pt">
                <v:textbox style="layout-flow:vertical-ideographic">
                  <w:txbxContent>
                    <w:p w:rsidR="00545914" w:rsidRPr="001A5594" w:rsidRDefault="00545914" w:rsidP="00AD374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66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E98D2" wp14:editId="7A397C30">
                <wp:simplePos x="0" y="0"/>
                <wp:positionH relativeFrom="column">
                  <wp:posOffset>715010</wp:posOffset>
                </wp:positionH>
                <wp:positionV relativeFrom="paragraph">
                  <wp:posOffset>7617650</wp:posOffset>
                </wp:positionV>
                <wp:extent cx="215900" cy="151193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51193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914" w:rsidRPr="001A5594" w:rsidRDefault="00545914" w:rsidP="00AD374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E98D2" id="正方形/長方形 14" o:spid="_x0000_s1031" style="position:absolute;left:0;text-align:left;margin-left:56.3pt;margin-top:599.8pt;width:17pt;height:119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" fillcolor="#99f" stroked="f" strokeweight="2pt">
                <v:textbox style="layout-flow:vertical-ideographic">
                  <w:txbxContent>
                    <w:p w:rsidR="00545914" w:rsidRPr="001A5594" w:rsidRDefault="00545914" w:rsidP="00AD374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66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E3DB8" wp14:editId="5C726E1F">
                <wp:simplePos x="0" y="0"/>
                <wp:positionH relativeFrom="column">
                  <wp:posOffset>715010</wp:posOffset>
                </wp:positionH>
                <wp:positionV relativeFrom="paragraph">
                  <wp:posOffset>3771265</wp:posOffset>
                </wp:positionV>
                <wp:extent cx="215900" cy="377952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377952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914" w:rsidRPr="001A5594" w:rsidRDefault="00545914" w:rsidP="00AD374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E3DB8" id="正方形/長方形 11" o:spid="_x0000_s1032" style="position:absolute;left:0;text-align:left;margin-left:56.3pt;margin-top:296.95pt;width:17pt;height:297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" fillcolor="#99f" stroked="f" strokeweight="2pt">
                <v:textbox style="layout-flow:vertical-ideographic">
                  <w:txbxContent>
                    <w:p w:rsidR="00545914" w:rsidRPr="001A5594" w:rsidRDefault="00545914" w:rsidP="00AD374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66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77088" wp14:editId="2BA4E002">
                <wp:simplePos x="0" y="0"/>
                <wp:positionH relativeFrom="column">
                  <wp:posOffset>715010</wp:posOffset>
                </wp:positionH>
                <wp:positionV relativeFrom="paragraph">
                  <wp:posOffset>974090</wp:posOffset>
                </wp:positionV>
                <wp:extent cx="215900" cy="27355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73558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914" w:rsidRPr="001A5594" w:rsidRDefault="00545914" w:rsidP="001A559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77088" id="正方形/長方形 3" o:spid="_x0000_s1033" style="position:absolute;left:0;text-align:left;margin-left:56.3pt;margin-top:76.7pt;width:17pt;height:215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" fillcolor="#99f" stroked="f" strokeweight="2pt">
                <v:textbox style="layout-flow:vertical-ideographic">
                  <w:txbxContent>
                    <w:p w:rsidR="00545914" w:rsidRPr="001A5594" w:rsidRDefault="00545914" w:rsidP="001A559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66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274F4" wp14:editId="7DBDB8BC">
                <wp:simplePos x="0" y="0"/>
                <wp:positionH relativeFrom="column">
                  <wp:posOffset>713105</wp:posOffset>
                </wp:positionH>
                <wp:positionV relativeFrom="paragraph">
                  <wp:posOffset>702945</wp:posOffset>
                </wp:positionV>
                <wp:extent cx="2987675" cy="71755"/>
                <wp:effectExtent l="0" t="0" r="3175" b="44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7175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914" w:rsidRPr="00405DD5" w:rsidRDefault="00545914" w:rsidP="00405DD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274F4" id="正方形/長方形 2" o:spid="_x0000_s1034" style="position:absolute;left:0;text-align:left;margin-left:56.15pt;margin-top:55.35pt;width:235.2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" fillcolor="#99f" stroked="f" strokeweight="2pt">
                <v:textbox>
                  <w:txbxContent>
                    <w:p w:rsidR="00545914" w:rsidRPr="00405DD5" w:rsidRDefault="00545914" w:rsidP="00405DD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7655" w:rsidRPr="00F67655" w:rsidRDefault="00270827" w:rsidP="00F67655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E787FA" wp14:editId="69585DFB">
                <wp:simplePos x="0" y="0"/>
                <wp:positionH relativeFrom="column">
                  <wp:posOffset>5090795</wp:posOffset>
                </wp:positionH>
                <wp:positionV relativeFrom="paragraph">
                  <wp:posOffset>169545</wp:posOffset>
                </wp:positionV>
                <wp:extent cx="1981200" cy="241300"/>
                <wp:effectExtent l="0" t="0" r="0" b="63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C87CB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受付年月日   </w:t>
                            </w: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*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87FA" id="テキスト ボックス 50" o:spid="_x0000_s1035" type="#_x0000_t202" style="position:absolute;left:0;text-align:left;margin-left:400.85pt;margin-top:13.35pt;width:156pt;height:1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" filled="f" stroked="f" strokeweight=".5pt">
                <v:textbox inset="0,0">
                  <w:txbxContent>
                    <w:p w:rsidR="00545914" w:rsidRPr="00270827" w:rsidRDefault="00545914" w:rsidP="00C87CB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受付年月日   </w:t>
                      </w: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*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87CB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198D53" wp14:editId="1F4FA131">
                <wp:simplePos x="0" y="0"/>
                <wp:positionH relativeFrom="column">
                  <wp:posOffset>5090795</wp:posOffset>
                </wp:positionH>
                <wp:positionV relativeFrom="paragraph">
                  <wp:posOffset>106045</wp:posOffset>
                </wp:positionV>
                <wp:extent cx="2023110" cy="0"/>
                <wp:effectExtent l="0" t="19050" r="1524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999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81852" id="直線コネクタ 56" o:spid="_x0000_s1026" style="position:absolute;left:0;text-align:lef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85pt,8.35pt" to="560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" strokecolor="#99f" strokeweight="2.25pt"/>
            </w:pict>
          </mc:Fallback>
        </mc:AlternateContent>
      </w:r>
    </w:p>
    <w:p w:rsidR="00F67655" w:rsidRPr="00F67655" w:rsidRDefault="00EE7451" w:rsidP="00E336F7">
      <w:pPr>
        <w:tabs>
          <w:tab w:val="left" w:pos="6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0F11FAA" wp14:editId="1D58B625">
                <wp:simplePos x="0" y="0"/>
                <wp:positionH relativeFrom="column">
                  <wp:posOffset>1712595</wp:posOffset>
                </wp:positionH>
                <wp:positionV relativeFrom="paragraph">
                  <wp:posOffset>74295</wp:posOffset>
                </wp:positionV>
                <wp:extent cx="1028700" cy="171450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EE7451" w:rsidRDefault="00545914" w:rsidP="00EE745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3"/>
                                <w:szCs w:val="13"/>
                              </w:rPr>
                            </w:pPr>
                            <w:r w:rsidRPr="00EE7451">
                              <w:rPr>
                                <w:rFonts w:asciiTheme="majorEastAsia" w:eastAsiaTheme="majorEastAsia" w:hAnsiTheme="majorEastAsia" w:hint="eastAsia"/>
                                <w:b/>
                                <w:sz w:val="13"/>
                                <w:szCs w:val="13"/>
                              </w:rPr>
                              <w:t>学校法人　東京製菓学校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1FAA" id="テキスト ボックス 122" o:spid="_x0000_s1036" type="#_x0000_t202" style="position:absolute;left:0;text-align:left;margin-left:134.85pt;margin-top:5.85pt;width:81pt;height:13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" filled="f" stroked="f" strokeweight=".5pt">
                <v:textbox inset="1mm,1mm,1mm,1mm">
                  <w:txbxContent>
                    <w:p w:rsidR="00545914" w:rsidRPr="00EE7451" w:rsidRDefault="00545914" w:rsidP="00EE745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3"/>
                          <w:szCs w:val="13"/>
                        </w:rPr>
                      </w:pPr>
                      <w:r w:rsidRPr="00EE7451">
                        <w:rPr>
                          <w:rFonts w:asciiTheme="majorEastAsia" w:eastAsiaTheme="majorEastAsia" w:hAnsiTheme="majorEastAsia" w:hint="eastAsia"/>
                          <w:b/>
                          <w:sz w:val="13"/>
                          <w:szCs w:val="13"/>
                        </w:rPr>
                        <w:t>学校法人　東京製菓学校</w:t>
                      </w:r>
                    </w:p>
                  </w:txbxContent>
                </v:textbox>
              </v:shape>
            </w:pict>
          </mc:Fallback>
        </mc:AlternateContent>
      </w:r>
      <w:r w:rsidR="0027082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EB7EE5" wp14:editId="0E6FE964">
                <wp:simplePos x="0" y="0"/>
                <wp:positionH relativeFrom="column">
                  <wp:posOffset>5084445</wp:posOffset>
                </wp:positionH>
                <wp:positionV relativeFrom="paragraph">
                  <wp:posOffset>207645</wp:posOffset>
                </wp:positionV>
                <wp:extent cx="1971675" cy="241300"/>
                <wp:effectExtent l="0" t="0" r="0" b="63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C87CB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受 付 番 号</w:t>
                            </w: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*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7EE5" id="テキスト ボックス 33" o:spid="_x0000_s1037" type="#_x0000_t202" style="position:absolute;left:0;text-align:left;margin-left:400.35pt;margin-top:16.35pt;width:155.25pt;height:1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" filled="f" stroked="f" strokeweight=".5pt">
                <v:textbox inset="0,0">
                  <w:txbxContent>
                    <w:p w:rsidR="00545914" w:rsidRPr="00270827" w:rsidRDefault="00545914" w:rsidP="00C87CB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受 付 番 号</w:t>
                      </w: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*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87CB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595EC4" wp14:editId="5D95834E">
                <wp:simplePos x="0" y="0"/>
                <wp:positionH relativeFrom="column">
                  <wp:posOffset>5084445</wp:posOffset>
                </wp:positionH>
                <wp:positionV relativeFrom="paragraph">
                  <wp:posOffset>150495</wp:posOffset>
                </wp:positionV>
                <wp:extent cx="2023110" cy="0"/>
                <wp:effectExtent l="0" t="19050" r="1524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999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924C7" id="直線コネクタ 41" o:spid="_x0000_s1026" style="position:absolute;left:0;text-align:lef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35pt,11.85pt" to="559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" strokecolor="#99f" strokeweight="2.25pt"/>
            </w:pict>
          </mc:Fallback>
        </mc:AlternateContent>
      </w:r>
    </w:p>
    <w:p w:rsidR="00F67655" w:rsidRDefault="00C87CBE" w:rsidP="00F67655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DB3C26" wp14:editId="349F5E77">
                <wp:simplePos x="0" y="0"/>
                <wp:positionH relativeFrom="column">
                  <wp:posOffset>5084445</wp:posOffset>
                </wp:positionH>
                <wp:positionV relativeFrom="paragraph">
                  <wp:posOffset>194945</wp:posOffset>
                </wp:positionV>
                <wp:extent cx="2023110" cy="0"/>
                <wp:effectExtent l="0" t="19050" r="1524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999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E6A56" id="直線コネクタ 30" o:spid="_x0000_s1026" style="position:absolute;left:0;text-align:lef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35pt,15.35pt" to="559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" strokecolor="#99f" strokeweight="2.25pt"/>
            </w:pict>
          </mc:Fallback>
        </mc:AlternateContent>
      </w:r>
    </w:p>
    <w:p w:rsidR="003951F9" w:rsidRDefault="00545914" w:rsidP="00F67655">
      <w:pPr>
        <w:tabs>
          <w:tab w:val="left" w:pos="1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34B0DE" wp14:editId="2071F71D">
                <wp:simplePos x="0" y="0"/>
                <wp:positionH relativeFrom="column">
                  <wp:posOffset>1037590</wp:posOffset>
                </wp:positionH>
                <wp:positionV relativeFrom="paragraph">
                  <wp:posOffset>59055</wp:posOffset>
                </wp:positionV>
                <wp:extent cx="467995" cy="2726055"/>
                <wp:effectExtent l="0" t="0" r="825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72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事業所名</w:t>
                            </w: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（店名）</w:t>
                            </w: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本店</w:t>
                            </w: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所在地</w:t>
                            </w: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代表者名</w:t>
                            </w: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事業内容</w:t>
                            </w: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ホーム</w:t>
                            </w: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ページ</w:t>
                            </w:r>
                          </w:p>
                          <w:p w:rsidR="00545914" w:rsidRPr="00270827" w:rsidRDefault="00545914" w:rsidP="00131E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B0DE" id="テキスト ボックス 27" o:spid="_x0000_s1038" type="#_x0000_t202" style="position:absolute;left:0;text-align:left;margin-left:81.7pt;margin-top:4.65pt;width:36.85pt;height:2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" filled="f" stroked="f" strokeweight=".5pt">
                <v:textbox inset="1mm,1mm,1mm,1mm">
                  <w:txbxContent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ふりがな</w:t>
                      </w: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事業所名</w:t>
                      </w: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（店名）</w:t>
                      </w: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本店</w:t>
                      </w: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所在地</w:t>
                      </w: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ふりがな</w:t>
                      </w: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代表者名</w:t>
                      </w: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事業内容</w:t>
                      </w: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ホーム</w:t>
                      </w: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ページ</w:t>
                      </w:r>
                    </w:p>
                    <w:p w:rsidR="00545914" w:rsidRPr="00270827" w:rsidRDefault="00545914" w:rsidP="00131E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アドレス</w:t>
                      </w:r>
                    </w:p>
                  </w:txbxContent>
                </v:textbox>
              </v:shape>
            </w:pict>
          </mc:Fallback>
        </mc:AlternateContent>
      </w:r>
      <w:r w:rsidR="00BD7EB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D53989" wp14:editId="6D0D31E1">
                <wp:simplePos x="0" y="0"/>
                <wp:positionH relativeFrom="column">
                  <wp:posOffset>1522095</wp:posOffset>
                </wp:positionH>
                <wp:positionV relativeFrom="paragraph">
                  <wp:posOffset>74295</wp:posOffset>
                </wp:positionV>
                <wp:extent cx="3498850" cy="177800"/>
                <wp:effectExtent l="0" t="0" r="635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3989" id="テキスト ボックス 88" o:spid="_x0000_s1039" type="#_x0000_t202" style="position:absolute;left:0;text-align:left;margin-left:119.85pt;margin-top:5.85pt;width:275.5pt;height:1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82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3F8158" wp14:editId="5551E981">
                <wp:simplePos x="0" y="0"/>
                <wp:positionH relativeFrom="column">
                  <wp:posOffset>1530985</wp:posOffset>
                </wp:positionH>
                <wp:positionV relativeFrom="paragraph">
                  <wp:posOffset>56515</wp:posOffset>
                </wp:positionV>
                <wp:extent cx="0" cy="2735580"/>
                <wp:effectExtent l="0" t="0" r="19050" b="762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5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372B7" id="直線コネクタ 37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4.45pt" to="120.5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" strokecolor="#ccf">
                <v:stroke dashstyle="1 1"/>
              </v:line>
            </w:pict>
          </mc:Fallback>
        </mc:AlternateContent>
      </w:r>
      <w:r w:rsidR="001314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77E037" wp14:editId="0BE17C78">
                <wp:simplePos x="0" y="0"/>
                <wp:positionH relativeFrom="column">
                  <wp:posOffset>5028565</wp:posOffset>
                </wp:positionH>
                <wp:positionV relativeFrom="paragraph">
                  <wp:posOffset>71120</wp:posOffset>
                </wp:positionV>
                <wp:extent cx="971550" cy="45783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設立</w:t>
                            </w:r>
                          </w:p>
                          <w:p w:rsidR="00545914" w:rsidRPr="00270827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総店舗数</w:t>
                            </w:r>
                          </w:p>
                          <w:p w:rsidR="00545914" w:rsidRPr="00270827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E037" id="テキスト ボックス 31" o:spid="_x0000_s1040" type="#_x0000_t202" style="position:absolute;left:0;text-align:left;margin-left:395.95pt;margin-top:5.6pt;width:76.5pt;height:3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" filled="f" stroked="f" strokeweight=".5pt">
                <v:textbox inset="1mm,1mm,1mm,1mm">
                  <w:txbxContent>
                    <w:p w:rsidR="00545914" w:rsidRPr="00270827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設立</w:t>
                      </w:r>
                    </w:p>
                    <w:p w:rsidR="00545914" w:rsidRPr="00270827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総店舗数</w:t>
                      </w:r>
                    </w:p>
                    <w:p w:rsidR="00545914" w:rsidRPr="00270827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81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70BCF1" wp14:editId="540D4FFA">
                <wp:simplePos x="0" y="0"/>
                <wp:positionH relativeFrom="column">
                  <wp:posOffset>6000115</wp:posOffset>
                </wp:positionH>
                <wp:positionV relativeFrom="paragraph">
                  <wp:posOffset>63500</wp:posOffset>
                </wp:positionV>
                <wp:extent cx="0" cy="2719705"/>
                <wp:effectExtent l="0" t="0" r="19050" b="2349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9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059B7" id="直線コネクタ 36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45pt,5pt" to="472.4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" strokecolor="#ccf">
                <v:stroke dashstyle="1 1"/>
              </v:line>
            </w:pict>
          </mc:Fallback>
        </mc:AlternateContent>
      </w:r>
      <w:r w:rsidR="00A41FA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C20F47" wp14:editId="38D0C806">
                <wp:simplePos x="0" y="0"/>
                <wp:positionH relativeFrom="column">
                  <wp:posOffset>5031883</wp:posOffset>
                </wp:positionH>
                <wp:positionV relativeFrom="paragraph">
                  <wp:posOffset>63467</wp:posOffset>
                </wp:positionV>
                <wp:extent cx="0" cy="1506381"/>
                <wp:effectExtent l="0" t="0" r="19050" b="1778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63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21248" id="直線コネクタ 35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5pt" to="396.2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" strokecolor="#ccf">
                <v:stroke dashstyle="1 1"/>
              </v:line>
            </w:pict>
          </mc:Fallback>
        </mc:AlternateContent>
      </w:r>
      <w:r w:rsidR="00A41FA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964E9E" wp14:editId="6D52E554">
                <wp:simplePos x="0" y="0"/>
                <wp:positionH relativeFrom="column">
                  <wp:posOffset>6000360</wp:posOffset>
                </wp:positionH>
                <wp:positionV relativeFrom="paragraph">
                  <wp:posOffset>70409</wp:posOffset>
                </wp:positionV>
                <wp:extent cx="1107147" cy="1500505"/>
                <wp:effectExtent l="0" t="0" r="0" b="444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147" cy="150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西暦　　　　年</w:t>
                            </w:r>
                          </w:p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男子　　　　名</w:t>
                            </w:r>
                          </w:p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女子　　　　名</w:t>
                            </w:r>
                          </w:p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男子　　　　名</w:t>
                            </w:r>
                          </w:p>
                          <w:p w:rsidR="00545914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Pr="00A518CA" w:rsidRDefault="00545914" w:rsidP="00A41FA8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女子　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4E9E" id="テキスト ボックス 32" o:spid="_x0000_s1041" type="#_x0000_t202" style="position:absolute;left:0;text-align:left;margin-left:472.45pt;margin-top:5.55pt;width:87.2pt;height:1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" filled="f" stroked="f" strokeweight=".5pt">
                <v:textbox inset="1mm,1mm,1mm,1mm">
                  <w:txbxContent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西暦　　　　年</w:t>
                      </w:r>
                    </w:p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男子　　　　名</w:t>
                      </w:r>
                    </w:p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女子　　　　名</w:t>
                      </w:r>
                    </w:p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男子　　　　名</w:t>
                      </w:r>
                    </w:p>
                    <w:p w:rsidR="00545914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Pr="00A518CA" w:rsidRDefault="00545914" w:rsidP="00A41FA8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女子　　　　名</w:t>
                      </w:r>
                    </w:p>
                  </w:txbxContent>
                </v:textbox>
              </v:shape>
            </w:pict>
          </mc:Fallback>
        </mc:AlternateContent>
      </w:r>
      <w:r w:rsidR="00A518C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7B9B6" wp14:editId="490C1A96">
                <wp:simplePos x="0" y="0"/>
                <wp:positionH relativeFrom="column">
                  <wp:posOffset>1024890</wp:posOffset>
                </wp:positionH>
                <wp:positionV relativeFrom="paragraph">
                  <wp:posOffset>59055</wp:posOffset>
                </wp:positionV>
                <wp:extent cx="6083935" cy="2735580"/>
                <wp:effectExtent l="0" t="0" r="12065" b="2667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2735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AC69" id="正方形/長方形 25" o:spid="_x0000_s1026" style="position:absolute;left:0;text-align:left;margin-left:80.7pt;margin-top:4.65pt;width:479.05pt;height:2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" filled="f" strokecolor="#99f" strokeweight="1.5pt"/>
            </w:pict>
          </mc:Fallback>
        </mc:AlternateContent>
      </w:r>
      <w:r w:rsidR="0070415B">
        <w:fldChar w:fldCharType="begin"/>
      </w:r>
      <w:r w:rsidR="0070415B">
        <w:instrText xml:space="preserve"> LINK Excel.Sheet.12 "Book1" "Sheet1!R1C1:R3C2" \a \f 4 \h </w:instrText>
      </w:r>
      <w:r w:rsidR="0070415B">
        <w:fldChar w:fldCharType="separate"/>
      </w:r>
    </w:p>
    <w:p w:rsidR="00AF106F" w:rsidRPr="00F67655" w:rsidRDefault="00BD7EBA" w:rsidP="00F67655">
      <w:pPr>
        <w:tabs>
          <w:tab w:val="left" w:pos="1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064D16C" wp14:editId="66C30069">
                <wp:simplePos x="0" y="0"/>
                <wp:positionH relativeFrom="column">
                  <wp:posOffset>1534795</wp:posOffset>
                </wp:positionH>
                <wp:positionV relativeFrom="paragraph">
                  <wp:posOffset>23495</wp:posOffset>
                </wp:positionV>
                <wp:extent cx="3498850" cy="679450"/>
                <wp:effectExtent l="0" t="0" r="6350" b="635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D16C" id="テキスト ボックス 89" o:spid="_x0000_s1042" type="#_x0000_t202" style="position:absolute;left:0;text-align:left;margin-left:120.85pt;margin-top:1.85pt;width:275.5pt;height:5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3B6CD" wp14:editId="5DB8BD93">
                <wp:simplePos x="0" y="0"/>
                <wp:positionH relativeFrom="column">
                  <wp:posOffset>652368</wp:posOffset>
                </wp:positionH>
                <wp:positionV relativeFrom="paragraph">
                  <wp:posOffset>20955</wp:posOffset>
                </wp:positionV>
                <wp:extent cx="361315" cy="23380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33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1966EF" w:rsidRDefault="00545914" w:rsidP="00AD37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EEECE1" w:themeColor="background2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966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EEECE1" w:themeColor="background2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求　人　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3B6CD" id="テキスト ボックス 6" o:spid="_x0000_s1043" type="#_x0000_t202" style="position:absolute;left:0;text-align:left;margin-left:51.35pt;margin-top:1.65pt;width:28.45pt;height:184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" filled="f" stroked="f">
                <v:textbox style="layout-flow:vertical-ideographic" inset="5.85pt,.7pt,5.85pt,.7pt">
                  <w:txbxContent>
                    <w:p w:rsidR="00545914" w:rsidRPr="001966EF" w:rsidRDefault="00545914" w:rsidP="00AD374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EEECE1" w:themeColor="background2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966EF">
                        <w:rPr>
                          <w:rFonts w:asciiTheme="majorEastAsia" w:eastAsiaTheme="majorEastAsia" w:hAnsiTheme="majorEastAsia" w:hint="eastAsia"/>
                          <w:noProof/>
                          <w:color w:val="EEECE1" w:themeColor="background2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求　人　先</w:t>
                      </w:r>
                    </w:p>
                  </w:txbxContent>
                </v:textbox>
              </v:shape>
            </w:pict>
          </mc:Fallback>
        </mc:AlternateContent>
      </w:r>
      <w:r w:rsidR="001314A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4D87D9" wp14:editId="20614256">
                <wp:simplePos x="0" y="0"/>
                <wp:positionH relativeFrom="column">
                  <wp:posOffset>5028565</wp:posOffset>
                </wp:positionH>
                <wp:positionV relativeFrom="paragraph">
                  <wp:posOffset>64452</wp:posOffset>
                </wp:positionV>
                <wp:extent cx="2077720" cy="635"/>
                <wp:effectExtent l="0" t="0" r="17780" b="3746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772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E7C90" id="直線コネクタ 49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5.05pt" to="559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" strokecolor="#ccf">
                <v:stroke dashstyle="1 1"/>
              </v:line>
            </w:pict>
          </mc:Fallback>
        </mc:AlternateContent>
      </w:r>
      <w:r w:rsidR="006A381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3AA10D" wp14:editId="3A415853">
                <wp:simplePos x="0" y="0"/>
                <wp:positionH relativeFrom="column">
                  <wp:posOffset>1033523</wp:posOffset>
                </wp:positionH>
                <wp:positionV relativeFrom="paragraph">
                  <wp:posOffset>17271</wp:posOffset>
                </wp:positionV>
                <wp:extent cx="3997104" cy="0"/>
                <wp:effectExtent l="0" t="0" r="2286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71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A4BAA" id="直線コネクタ 39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1.35pt" to="396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" strokecolor="#ccf">
                <v:stroke dashstyle="dash"/>
              </v:line>
            </w:pict>
          </mc:Fallback>
        </mc:AlternateContent>
      </w:r>
      <w:r w:rsidR="0070415B">
        <w:fldChar w:fldCharType="end"/>
      </w:r>
    </w:p>
    <w:p w:rsidR="00F67655" w:rsidRDefault="001314A1" w:rsidP="00F67655">
      <w:pPr>
        <w:tabs>
          <w:tab w:val="left" w:pos="1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E63181" wp14:editId="55061B65">
                <wp:simplePos x="0" y="0"/>
                <wp:positionH relativeFrom="column">
                  <wp:posOffset>5033645</wp:posOffset>
                </wp:positionH>
                <wp:positionV relativeFrom="paragraph">
                  <wp:posOffset>71120</wp:posOffset>
                </wp:positionV>
                <wp:extent cx="971550" cy="1038225"/>
                <wp:effectExtent l="0" t="0" r="0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総従業員数</w:t>
                            </w:r>
                          </w:p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製造部門従業員数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3181" id="テキスト ボックス 52" o:spid="_x0000_s1044" type="#_x0000_t202" style="position:absolute;left:0;text-align:left;margin-left:396.35pt;margin-top:5.6pt;width:76.5pt;height:8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" filled="f" stroked="f" strokeweight=".5pt">
                <v:textbox inset="1mm,1mm,1mm,1mm">
                  <w:txbxContent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総従業員数</w:t>
                      </w:r>
                    </w:p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製造部門従業員数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55E381" wp14:editId="0805C8B3">
                <wp:simplePos x="0" y="0"/>
                <wp:positionH relativeFrom="column">
                  <wp:posOffset>5033010</wp:posOffset>
                </wp:positionH>
                <wp:positionV relativeFrom="paragraph">
                  <wp:posOffset>72072</wp:posOffset>
                </wp:positionV>
                <wp:extent cx="2077720" cy="635"/>
                <wp:effectExtent l="0" t="0" r="17780" b="3746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772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69049" id="直線コネクタ 51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5.65pt" to="559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" strokecolor="#ccf">
                <v:stroke dashstyle="1 1"/>
              </v:line>
            </w:pict>
          </mc:Fallback>
        </mc:AlternateContent>
      </w:r>
    </w:p>
    <w:p w:rsidR="00F67655" w:rsidRPr="003951F9" w:rsidRDefault="00F6048F" w:rsidP="00F67655">
      <w:pPr>
        <w:tabs>
          <w:tab w:val="left" w:pos="1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17ED5" wp14:editId="53BBA5D1">
                <wp:simplePos x="0" y="0"/>
                <wp:positionH relativeFrom="column">
                  <wp:posOffset>702945</wp:posOffset>
                </wp:positionH>
                <wp:positionV relativeFrom="paragraph">
                  <wp:posOffset>8380095</wp:posOffset>
                </wp:positionV>
                <wp:extent cx="6353175" cy="273050"/>
                <wp:effectExtent l="0" t="0" r="28575" b="127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914" w:rsidRPr="00AE3345" w:rsidRDefault="00545914" w:rsidP="00AE334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 w:rsidRPr="00AE3345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ご記入いただいた求人票は本校学生の就職活動資料とし、本校図書室にて学生が自由に閲覧出来るものと致します。また、記載内容をPCデータにし、一覧表として校内掲示も致しますが、その他の利用については一切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7ED5" id="テキスト ボックス 21" o:spid="_x0000_s1045" type="#_x0000_t202" style="position:absolute;left:0;text-align:left;margin-left:55.35pt;margin-top:659.85pt;width:500.25pt;height:2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" fillcolor="white [3201]" strokeweight=".5pt">
                <v:textbox inset=",1mm,,1mm">
                  <w:txbxContent>
                    <w:p w:rsidR="00545914" w:rsidRPr="00AE3345" w:rsidRDefault="00545914" w:rsidP="00AE334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1"/>
                          <w:szCs w:val="11"/>
                        </w:rPr>
                      </w:pPr>
                      <w:r w:rsidRPr="00AE3345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ご記入いただいた求人票は本校学生の就職活動資料とし、本校図書室にて学生が自由に閲覧出来るものと致します。また、記載内容をPCデータにし、一覧表として校内掲示も致しますが、その他の利用については一切ござ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5F3C8A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D94F32C" wp14:editId="3641B5AD">
                <wp:simplePos x="0" y="0"/>
                <wp:positionH relativeFrom="column">
                  <wp:posOffset>1636395</wp:posOffset>
                </wp:positionH>
                <wp:positionV relativeFrom="paragraph">
                  <wp:posOffset>7656195</wp:posOffset>
                </wp:positionV>
                <wp:extent cx="2527300" cy="215900"/>
                <wp:effectExtent l="0" t="0" r="635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5F3C8A" w:rsidRDefault="00545914" w:rsidP="005F3C8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</w:pPr>
                            <w:r w:rsidRPr="005F3C8A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受入可（ 月 火 水 木 金 土 日 ）　・　受入不可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F32C" id="テキスト ボックス 115" o:spid="_x0000_s1046" type="#_x0000_t202" style="position:absolute;left:0;text-align:left;margin-left:128.85pt;margin-top:602.85pt;width:199pt;height:1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" filled="f" stroked="f" strokeweight=".5pt">
                <v:textbox inset="1mm,1mm,1mm,1mm">
                  <w:txbxContent>
                    <w:p w:rsidR="00545914" w:rsidRPr="005F3C8A" w:rsidRDefault="00545914" w:rsidP="005F3C8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5"/>
                          <w:szCs w:val="15"/>
                        </w:rPr>
                      </w:pPr>
                      <w:r w:rsidRPr="005F3C8A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受入可（ 月 火 水 木 金 土 日 ）　・　受入不可</w:t>
                      </w:r>
                    </w:p>
                  </w:txbxContent>
                </v:textbox>
              </v:shape>
            </w:pict>
          </mc:Fallback>
        </mc:AlternateContent>
      </w:r>
      <w:r w:rsidR="005F3C8A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1E38DC2" wp14:editId="61C21222">
                <wp:simplePos x="0" y="0"/>
                <wp:positionH relativeFrom="column">
                  <wp:posOffset>1636395</wp:posOffset>
                </wp:positionH>
                <wp:positionV relativeFrom="paragraph">
                  <wp:posOffset>6671945</wp:posOffset>
                </wp:positionV>
                <wp:extent cx="2457450" cy="314325"/>
                <wp:effectExtent l="0" t="0" r="0" b="952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5F3C8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筆記試験　有（　　　　　　　　　　　　　　）</w:t>
                            </w:r>
                            <w:r w:rsidR="005F3C8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5F3C8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無</w:t>
                            </w:r>
                          </w:p>
                          <w:p w:rsidR="00545914" w:rsidRDefault="00545914" w:rsidP="005F3C8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面接　有・無　その他（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8DC2" id="テキスト ボックス 117" o:spid="_x0000_s1047" type="#_x0000_t202" style="position:absolute;left:0;text-align:left;margin-left:128.85pt;margin-top:525.35pt;width:193.5pt;height:24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" filled="f" stroked="f" strokeweight=".5pt">
                <v:textbox inset="1mm,1mm,1mm,1mm">
                  <w:txbxContent>
                    <w:p w:rsidR="00545914" w:rsidRDefault="00545914" w:rsidP="005F3C8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筆記試験　有（　　　　　　　　　　　　　　）</w:t>
                      </w:r>
                      <w:r w:rsidR="005F3C8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・</w:t>
                      </w:r>
                      <w:r w:rsidR="005F3C8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無</w:t>
                      </w:r>
                    </w:p>
                    <w:p w:rsidR="00545914" w:rsidRDefault="00545914" w:rsidP="005F3C8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面接　有・無　その他（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5F3C8A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D3E8734" wp14:editId="12D5C277">
                <wp:simplePos x="0" y="0"/>
                <wp:positionH relativeFrom="column">
                  <wp:posOffset>1585595</wp:posOffset>
                </wp:positionH>
                <wp:positionV relativeFrom="paragraph">
                  <wp:posOffset>6297295</wp:posOffset>
                </wp:positionV>
                <wp:extent cx="2590800" cy="314325"/>
                <wp:effectExtent l="0" t="0" r="0" b="9525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5F3C8A">
                            <w:pPr>
                              <w:spacing w:line="0" w:lineRule="atLeast"/>
                              <w:ind w:firstLineChars="50" w:firstLine="7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履歴書 ・ 卒業見込証明書 ・ 成績証明書 ・ 健康診断書</w:t>
                            </w:r>
                          </w:p>
                          <w:p w:rsidR="00545914" w:rsidRDefault="00545914" w:rsidP="005F3C8A">
                            <w:pPr>
                              <w:spacing w:line="0" w:lineRule="atLeast"/>
                              <w:ind w:firstLineChars="50" w:firstLine="7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その他（　　　　　　　　　　　　　　</w:t>
                            </w:r>
                            <w:r w:rsidR="005F3C8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8734" id="テキスト ボックス 116" o:spid="_x0000_s1048" type="#_x0000_t202" style="position:absolute;left:0;text-align:left;margin-left:124.85pt;margin-top:495.85pt;width:204pt;height:24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" filled="f" stroked="f" strokeweight=".5pt">
                <v:textbox inset="1mm,1mm,1mm,1mm">
                  <w:txbxContent>
                    <w:p w:rsidR="00545914" w:rsidRDefault="00545914" w:rsidP="005F3C8A">
                      <w:pPr>
                        <w:spacing w:line="0" w:lineRule="atLeast"/>
                        <w:ind w:firstLineChars="50" w:firstLine="7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履歴書 ・ 卒業見込証明書 ・ 成績証明書 ・ 健康診断書</w:t>
                      </w:r>
                    </w:p>
                    <w:p w:rsidR="00545914" w:rsidRDefault="00545914" w:rsidP="005F3C8A">
                      <w:pPr>
                        <w:spacing w:line="0" w:lineRule="atLeast"/>
                        <w:ind w:firstLineChars="50" w:firstLine="7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その他（　　　　　　　　　　　　　　</w:t>
                      </w:r>
                      <w:r w:rsidR="005F3C8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545914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D920A5A" wp14:editId="56A3DE3C">
                <wp:simplePos x="0" y="0"/>
                <wp:positionH relativeFrom="column">
                  <wp:posOffset>4233545</wp:posOffset>
                </wp:positionH>
                <wp:positionV relativeFrom="paragraph">
                  <wp:posOffset>3871595</wp:posOffset>
                </wp:positionV>
                <wp:extent cx="1289050" cy="1689735"/>
                <wp:effectExtent l="0" t="0" r="6350" b="571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68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前年実績　　　ヶ月</w:t>
                            </w:r>
                          </w:p>
                          <w:p w:rsidR="00545914" w:rsidRPr="00E6055D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前年実績　　　　％</w:t>
                            </w:r>
                          </w:p>
                          <w:p w:rsidR="00545914" w:rsidRPr="00E6055D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全額・支給限度額　　　円迄</w:t>
                            </w:r>
                          </w:p>
                          <w:p w:rsidR="00545914" w:rsidRPr="00E6055D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Pr="00F6048F" w:rsidRDefault="00545914" w:rsidP="0054591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F6048F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入寮可(男･女)･借上･補助(有･無)</w:t>
                            </w: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Pr="00415A05" w:rsidRDefault="00545914" w:rsidP="00415A05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15A0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支給(朝･昼･夕)･補助(有･無)</w:t>
                            </w:r>
                          </w:p>
                          <w:p w:rsidR="00545914" w:rsidRPr="00415A05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毎月　　日締　　日支払</w:t>
                            </w: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</w:p>
                          <w:p w:rsidR="00545914" w:rsidRPr="00415A05" w:rsidRDefault="00545914" w:rsidP="00E6055D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 無・有　　　時間迄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0A5A" id="テキスト ボックス 111" o:spid="_x0000_s1049" type="#_x0000_t202" style="position:absolute;left:0;text-align:left;margin-left:333.35pt;margin-top:304.85pt;width:101.5pt;height:133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" filled="f" stroked="f" strokeweight=".5pt">
                <v:textbox inset="1mm,1mm,1mm,1mm">
                  <w:txbxContent>
                    <w:p w:rsidR="00545914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前年実績　　　ヶ月</w:t>
                      </w:r>
                    </w:p>
                    <w:p w:rsidR="00545914" w:rsidRPr="00E6055D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</w:p>
                    <w:p w:rsidR="00545914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前年実績　　　　％</w:t>
                      </w:r>
                    </w:p>
                    <w:p w:rsidR="00545914" w:rsidRPr="00E6055D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</w:p>
                    <w:p w:rsidR="00545914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全額・支給限度額　　　円迄</w:t>
                      </w:r>
                    </w:p>
                    <w:p w:rsidR="00545914" w:rsidRPr="00E6055D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Pr="00F6048F" w:rsidRDefault="00545914" w:rsidP="0054591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F6048F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入寮可(男･女)･借上･補助(有･無)</w:t>
                      </w:r>
                    </w:p>
                    <w:p w:rsidR="00545914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Pr="00415A05" w:rsidRDefault="00545914" w:rsidP="00415A05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15A0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支給(朝･昼･夕)･補助(有･無)</w:t>
                      </w:r>
                    </w:p>
                    <w:p w:rsidR="00545914" w:rsidRPr="00415A05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</w:p>
                    <w:p w:rsidR="00545914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毎月　　日締　　日支払</w:t>
                      </w:r>
                    </w:p>
                    <w:p w:rsidR="00545914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</w:p>
                    <w:p w:rsidR="00545914" w:rsidRPr="00415A05" w:rsidRDefault="00545914" w:rsidP="00E6055D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 無・有　　　時間迄</w:t>
                      </w:r>
                    </w:p>
                  </w:txbxContent>
                </v:textbox>
              </v:shape>
            </w:pict>
          </mc:Fallback>
        </mc:AlternateContent>
      </w:r>
      <w:r w:rsidR="00976095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718E398" wp14:editId="60DFF151">
                <wp:simplePos x="0" y="0"/>
                <wp:positionH relativeFrom="column">
                  <wp:posOffset>4277994</wp:posOffset>
                </wp:positionH>
                <wp:positionV relativeFrom="paragraph">
                  <wp:posOffset>7751445</wp:posOffset>
                </wp:positionV>
                <wp:extent cx="2766695" cy="189764"/>
                <wp:effectExtent l="0" t="0" r="0" b="127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189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7E7729" w:rsidRDefault="00545914" w:rsidP="00976095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　　　　　　線　　　　　　駅　徒歩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E398" id="テキスト ボックス 121" o:spid="_x0000_s1050" type="#_x0000_t202" style="position:absolute;left:0;text-align:left;margin-left:336.85pt;margin-top:610.35pt;width:217.85pt;height:14.9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" filled="f" stroked="f" strokeweight=".5pt">
                <v:textbox inset="1mm,1mm,1mm,1mm">
                  <w:txbxContent>
                    <w:p w:rsidR="00545914" w:rsidRPr="007E7729" w:rsidRDefault="00545914" w:rsidP="00976095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　　　　　　線　　　　　　駅　徒歩　　分</w:t>
                      </w:r>
                    </w:p>
                  </w:txbxContent>
                </v:textbox>
              </v:shape>
            </w:pict>
          </mc:Fallback>
        </mc:AlternateContent>
      </w:r>
      <w:r w:rsidR="00976095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A39ABFC" wp14:editId="6187AA2D">
                <wp:simplePos x="0" y="0"/>
                <wp:positionH relativeFrom="column">
                  <wp:posOffset>4258945</wp:posOffset>
                </wp:positionH>
                <wp:positionV relativeFrom="paragraph">
                  <wp:posOffset>6081395</wp:posOffset>
                </wp:positionV>
                <wp:extent cx="946150" cy="189764"/>
                <wp:effectExtent l="0" t="0" r="6350" b="127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189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976095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選考場所までの略図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ABFC" id="テキスト ボックス 120" o:spid="_x0000_s1051" type="#_x0000_t202" style="position:absolute;left:0;text-align:left;margin-left:335.35pt;margin-top:478.85pt;width:74.5pt;height:14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" filled="f" stroked="f" strokeweight=".5pt">
                <v:textbox inset="1mm,1mm,1mm,1mm">
                  <w:txbxContent>
                    <w:p w:rsidR="00545914" w:rsidRPr="00270827" w:rsidRDefault="00545914" w:rsidP="00976095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選考場所までの略図</w:t>
                      </w:r>
                    </w:p>
                  </w:txbxContent>
                </v:textbox>
              </v:shape>
            </w:pict>
          </mc:Fallback>
        </mc:AlternateContent>
      </w:r>
      <w:r w:rsidR="00976095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987310" wp14:editId="6F830A2C">
                <wp:simplePos x="0" y="0"/>
                <wp:positionH relativeFrom="column">
                  <wp:posOffset>2078355</wp:posOffset>
                </wp:positionH>
                <wp:positionV relativeFrom="paragraph">
                  <wp:posOffset>4087495</wp:posOffset>
                </wp:positionV>
                <wp:extent cx="763270" cy="1065530"/>
                <wp:effectExtent l="0" t="0" r="0" b="127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  <w:p w:rsidR="00545914" w:rsidRPr="00E6055D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  <w:p w:rsidR="00545914" w:rsidRPr="00E6055D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Pr="00F665BF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7310" id="テキスト ボックス 109" o:spid="_x0000_s1052" type="#_x0000_t202" style="position:absolute;left:0;text-align:left;margin-left:163.65pt;margin-top:321.85pt;width:60.1pt;height:83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" filled="f" stroked="f" strokeweight=".5pt">
                <v:textbox inset="1mm,1mm,1mm,1mm">
                  <w:txbxContent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円</w:t>
                      </w:r>
                    </w:p>
                    <w:p w:rsidR="00545914" w:rsidRPr="00E6055D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</w:p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円</w:t>
                      </w:r>
                    </w:p>
                    <w:p w:rsidR="00545914" w:rsidRPr="00E6055D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</w:p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円</w:t>
                      </w:r>
                    </w:p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円</w:t>
                      </w:r>
                    </w:p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Pr="00F665BF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976095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12A2044" wp14:editId="182481EF">
                <wp:simplePos x="0" y="0"/>
                <wp:positionH relativeFrom="column">
                  <wp:posOffset>3658235</wp:posOffset>
                </wp:positionH>
                <wp:positionV relativeFrom="paragraph">
                  <wp:posOffset>3858895</wp:posOffset>
                </wp:positionV>
                <wp:extent cx="572135" cy="166243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166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賞与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昇給(</w:t>
                            </w: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通勤手当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宅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事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給与支払日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通勤時間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2044" id="テキスト ボックス 92" o:spid="_x0000_s1053" type="#_x0000_t202" style="position:absolute;left:0;text-align:left;margin-left:288.05pt;margin-top:303.85pt;width:45.05pt;height:130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" filled="f" stroked="f" strokeweight=".5pt">
                <v:textbox inset="1mm,1mm,1mm,1mm">
                  <w:txbxContent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賞与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(</w:t>
                      </w: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)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昇給(</w:t>
                      </w: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)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通勤手当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宅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事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給与支払日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通勤時間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制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限</w:t>
                      </w:r>
                    </w:p>
                  </w:txbxContent>
                </v:textbox>
              </v:shape>
            </w:pict>
          </mc:Fallback>
        </mc:AlternateContent>
      </w:r>
      <w:r w:rsidR="00254E4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996E43" wp14:editId="5827E245">
                <wp:simplePos x="0" y="0"/>
                <wp:positionH relativeFrom="column">
                  <wp:posOffset>5611495</wp:posOffset>
                </wp:positionH>
                <wp:positionV relativeFrom="paragraph">
                  <wp:posOffset>906145</wp:posOffset>
                </wp:positionV>
                <wp:extent cx="393700" cy="461010"/>
                <wp:effectExtent l="0" t="0" r="635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EE7451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EE745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  <w:p w:rsidR="00545914" w:rsidRPr="00EE7451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45914" w:rsidRPr="00EE7451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EE745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6E43" id="テキスト ボックス 54" o:spid="_x0000_s1054" type="#_x0000_t202" style="position:absolute;left:0;text-align:left;margin-left:441.85pt;margin-top:71.35pt;width:31pt;height:3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" filled="f" stroked="f" strokeweight=".5pt">
                <v:textbox inset="1mm,1mm,1mm,1mm">
                  <w:txbxContent>
                    <w:p w:rsidR="00545914" w:rsidRPr="00EE7451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EE745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TEL</w:t>
                      </w:r>
                    </w:p>
                    <w:p w:rsidR="00545914" w:rsidRPr="00EE7451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  <w:p w:rsidR="00545914" w:rsidRPr="00EE7451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EE745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254E40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D205A6B" wp14:editId="2D397D2F">
                <wp:simplePos x="0" y="0"/>
                <wp:positionH relativeFrom="column">
                  <wp:posOffset>4420871</wp:posOffset>
                </wp:positionH>
                <wp:positionV relativeFrom="paragraph">
                  <wp:posOffset>1725295</wp:posOffset>
                </wp:positionV>
                <wp:extent cx="1574800" cy="368300"/>
                <wp:effectExtent l="0" t="0" r="635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5A6B" id="テキスト ボックス 99" o:spid="_x0000_s1055" type="#_x0000_t202" style="position:absolute;left:0;text-align:left;margin-left:348.1pt;margin-top:135.85pt;width:124pt;height:2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E40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1844467" wp14:editId="1A40CC1B">
                <wp:simplePos x="0" y="0"/>
                <wp:positionH relativeFrom="column">
                  <wp:posOffset>1522095</wp:posOffset>
                </wp:positionH>
                <wp:positionV relativeFrom="paragraph">
                  <wp:posOffset>1718945</wp:posOffset>
                </wp:positionV>
                <wp:extent cx="2381250" cy="38735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4467" id="テキスト ボックス 95" o:spid="_x0000_s1056" type="#_x0000_t202" style="position:absolute;left:0;text-align:left;margin-left:119.85pt;margin-top:135.35pt;width:187.5pt;height:3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E4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E2F37C" wp14:editId="17A3C76C">
                <wp:simplePos x="0" y="0"/>
                <wp:positionH relativeFrom="column">
                  <wp:posOffset>3935095</wp:posOffset>
                </wp:positionH>
                <wp:positionV relativeFrom="paragraph">
                  <wp:posOffset>1388745</wp:posOffset>
                </wp:positionV>
                <wp:extent cx="483870" cy="7048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9E0BCB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会社の  特徴</w:t>
                            </w:r>
                          </w:p>
                          <w:p w:rsidR="00545914" w:rsidRPr="00270827" w:rsidRDefault="00545914" w:rsidP="009E0BCB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5914" w:rsidRPr="00270827" w:rsidRDefault="00545914" w:rsidP="009E0BCB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5914" w:rsidRPr="00270827" w:rsidRDefault="00545914" w:rsidP="009E0BCB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F37C" id="テキスト ボックス 55" o:spid="_x0000_s1057" type="#_x0000_t202" style="position:absolute;left:0;text-align:left;margin-left:309.85pt;margin-top:109.35pt;width:38.1pt;height:5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" filled="f" stroked="f" strokeweight=".5pt">
                <v:textbox inset="1mm,1mm,1mm,1mm">
                  <w:txbxContent>
                    <w:p w:rsidR="00545914" w:rsidRPr="00270827" w:rsidRDefault="00545914" w:rsidP="009E0BCB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会社の  特徴</w:t>
                      </w:r>
                    </w:p>
                    <w:p w:rsidR="00545914" w:rsidRPr="00270827" w:rsidRDefault="00545914" w:rsidP="009E0BCB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0"/>
                          <w:szCs w:val="10"/>
                        </w:rPr>
                      </w:pPr>
                    </w:p>
                    <w:p w:rsidR="00545914" w:rsidRPr="00270827" w:rsidRDefault="00545914" w:rsidP="009E0BCB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0"/>
                          <w:szCs w:val="10"/>
                        </w:rPr>
                      </w:pPr>
                    </w:p>
                    <w:p w:rsidR="00545914" w:rsidRPr="00270827" w:rsidRDefault="00545914" w:rsidP="009E0BCB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254E40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2638E1" wp14:editId="3260BD85">
                <wp:simplePos x="0" y="0"/>
                <wp:positionH relativeFrom="column">
                  <wp:posOffset>6026074</wp:posOffset>
                </wp:positionH>
                <wp:positionV relativeFrom="paragraph">
                  <wp:posOffset>1141349</wp:posOffset>
                </wp:positionV>
                <wp:extent cx="1085850" cy="238862"/>
                <wp:effectExtent l="0" t="0" r="0" b="889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38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7E772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38E1" id="テキスト ボックス 101" o:spid="_x0000_s1058" type="#_x0000_t202" style="position:absolute;left:0;text-align:left;margin-left:474.5pt;margin-top:89.85pt;width:85.5pt;height:18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" filled="f" stroked="f" strokeweight=".5pt">
                <v:textbox inset="1mm,1mm,1mm,1mm">
                  <w:txbxContent>
                    <w:p w:rsidR="00545914" w:rsidRDefault="00545914" w:rsidP="007E7729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E40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453707B" wp14:editId="500F09DE">
                <wp:simplePos x="0" y="0"/>
                <wp:positionH relativeFrom="column">
                  <wp:posOffset>1541780</wp:posOffset>
                </wp:positionH>
                <wp:positionV relativeFrom="paragraph">
                  <wp:posOffset>5609920</wp:posOffset>
                </wp:positionV>
                <wp:extent cx="3976980" cy="299339"/>
                <wp:effectExtent l="0" t="0" r="5080" b="571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980" cy="299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254E4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254E4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707B" id="テキスト ボックス 119" o:spid="_x0000_s1059" type="#_x0000_t202" style="position:absolute;left:0;text-align:left;margin-left:121.4pt;margin-top:441.75pt;width:313.15pt;height:23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" filled="f" stroked="f" strokeweight=".5pt">
                <v:textbox inset="1mm,1mm,1mm,1mm">
                  <w:txbxContent>
                    <w:p w:rsidR="00545914" w:rsidRDefault="00545914" w:rsidP="00254E4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254E4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E40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BFA7073" wp14:editId="01B8CDB6">
                <wp:simplePos x="0" y="0"/>
                <wp:positionH relativeFrom="column">
                  <wp:posOffset>1534541</wp:posOffset>
                </wp:positionH>
                <wp:positionV relativeFrom="paragraph">
                  <wp:posOffset>7008139</wp:posOffset>
                </wp:positionV>
                <wp:extent cx="2713939" cy="555956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39" cy="555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254E4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254E4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254E4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254E4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7073" id="テキスト ボックス 118" o:spid="_x0000_s1060" type="#_x0000_t202" style="position:absolute;left:0;text-align:left;margin-left:120.85pt;margin-top:551.8pt;width:213.7pt;height:43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" filled="f" stroked="f" strokeweight=".5pt">
                <v:textbox inset="1mm,1mm,1mm,1mm">
                  <w:txbxContent>
                    <w:p w:rsidR="00545914" w:rsidRDefault="00545914" w:rsidP="00254E4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254E4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254E4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254E4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96C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9B8822E" wp14:editId="2666E7FF">
                <wp:simplePos x="0" y="0"/>
                <wp:positionH relativeFrom="column">
                  <wp:posOffset>2317267</wp:posOffset>
                </wp:positionH>
                <wp:positionV relativeFrom="paragraph">
                  <wp:posOffset>3884549</wp:posOffset>
                </wp:positionV>
                <wp:extent cx="526034" cy="181610"/>
                <wp:effectExtent l="0" t="0" r="7620" b="88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" cy="18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F665BF" w:rsidRDefault="00545914" w:rsidP="00D339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(現行･見込)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822E" id="テキスト ボックス 19" o:spid="_x0000_s1061" type="#_x0000_t202" style="position:absolute;left:0;text-align:left;margin-left:182.45pt;margin-top:305.85pt;width:41.4pt;height:14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" filled="f" stroked="f" strokeweight=".5pt">
                <v:textbox inset="1mm,1mm,1mm,1mm">
                  <w:txbxContent>
                    <w:p w:rsidR="00545914" w:rsidRPr="00F665BF" w:rsidRDefault="00545914" w:rsidP="00D339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(現行･見込)</w:t>
                      </w:r>
                    </w:p>
                  </w:txbxContent>
                </v:textbox>
              </v:shape>
            </w:pict>
          </mc:Fallback>
        </mc:AlternateContent>
      </w:r>
      <w:r w:rsidR="00D3396C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DEDE7A" wp14:editId="0509DB0C">
                <wp:simplePos x="0" y="0"/>
                <wp:positionH relativeFrom="column">
                  <wp:posOffset>3107309</wp:posOffset>
                </wp:positionH>
                <wp:positionV relativeFrom="paragraph">
                  <wp:posOffset>3869919</wp:posOffset>
                </wp:positionV>
                <wp:extent cx="548640" cy="196850"/>
                <wp:effectExtent l="0" t="0" r="381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F665BF" w:rsidRDefault="00545914" w:rsidP="00D3396C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(現行･見込)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DE7A" id="テキスト ボックス 20" o:spid="_x0000_s1062" type="#_x0000_t202" style="position:absolute;left:0;text-align:left;margin-left:244.65pt;margin-top:304.7pt;width:43.2pt;height:1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" filled="f" stroked="f" strokeweight=".5pt">
                <v:textbox inset="1mm,1mm,1mm,1mm">
                  <w:txbxContent>
                    <w:p w:rsidR="00545914" w:rsidRPr="00F665BF" w:rsidRDefault="00545914" w:rsidP="00D3396C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(現行･見込)</w:t>
                      </w:r>
                    </w:p>
                  </w:txbxContent>
                </v:textbox>
              </v:shape>
            </w:pict>
          </mc:Fallback>
        </mc:AlternateContent>
      </w:r>
      <w:r w:rsidR="00D3396C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C68C494" wp14:editId="7A4A2D11">
                <wp:simplePos x="0" y="0"/>
                <wp:positionH relativeFrom="column">
                  <wp:posOffset>1534541</wp:posOffset>
                </wp:positionH>
                <wp:positionV relativeFrom="paragraph">
                  <wp:posOffset>6086424</wp:posOffset>
                </wp:positionV>
                <wp:extent cx="2714371" cy="189764"/>
                <wp:effectExtent l="0" t="0" r="0" b="127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371" cy="189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7E7729" w:rsidRDefault="00545914" w:rsidP="00D3396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　　　　月　　　　日～　　　　月　　　　日　・　随時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C494" id="テキスト ボックス 114" o:spid="_x0000_s1063" type="#_x0000_t202" style="position:absolute;left:0;text-align:left;margin-left:120.85pt;margin-top:479.25pt;width:213.75pt;height:14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" filled="f" stroked="f" strokeweight=".5pt">
                <v:textbox inset="1mm,1mm,1mm,1mm">
                  <w:txbxContent>
                    <w:p w:rsidR="00545914" w:rsidRPr="007E7729" w:rsidRDefault="00545914" w:rsidP="00D3396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　　　　月　　　　日～　　　　月　　　　日　・　随時</w:t>
                      </w:r>
                    </w:p>
                  </w:txbxContent>
                </v:textbox>
              </v:shape>
            </w:pict>
          </mc:Fallback>
        </mc:AlternateContent>
      </w:r>
      <w:r w:rsidR="00AA35A0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AAFD413" wp14:editId="166789CA">
                <wp:simplePos x="0" y="0"/>
                <wp:positionH relativeFrom="column">
                  <wp:posOffset>1534541</wp:posOffset>
                </wp:positionH>
                <wp:positionV relativeFrom="paragraph">
                  <wp:posOffset>5208600</wp:posOffset>
                </wp:positionV>
                <wp:extent cx="2121408" cy="309118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309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AA35A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卒業時　満　　歳迄　・　無制限</w:t>
                            </w:r>
                          </w:p>
                          <w:p w:rsidR="00545914" w:rsidRDefault="00545914" w:rsidP="00AA35A0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既卒者の応募（可・否）　　歳迄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D413" id="テキスト ボックス 113" o:spid="_x0000_s1064" type="#_x0000_t202" style="position:absolute;left:0;text-align:left;margin-left:120.85pt;margin-top:410.15pt;width:167.05pt;height:24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" filled="f" stroked="f" strokeweight=".5pt">
                <v:textbox inset="1mm,1mm,1mm,1mm">
                  <w:txbxContent>
                    <w:p w:rsidR="00545914" w:rsidRDefault="00545914" w:rsidP="00AA35A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卒業時　満　　歳迄　・　無制限</w:t>
                      </w:r>
                    </w:p>
                    <w:p w:rsidR="00545914" w:rsidRDefault="00545914" w:rsidP="00AA35A0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既卒者の応募（可・否）　　歳迄</w:t>
                      </w:r>
                    </w:p>
                  </w:txbxContent>
                </v:textbox>
              </v:shape>
            </w:pict>
          </mc:Fallback>
        </mc:AlternateContent>
      </w:r>
      <w:r w:rsidR="009A36A9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D1DB64B" wp14:editId="17E71FA9">
                <wp:simplePos x="0" y="0"/>
                <wp:positionH relativeFrom="column">
                  <wp:posOffset>6077280</wp:posOffset>
                </wp:positionH>
                <wp:positionV relativeFrom="paragraph">
                  <wp:posOffset>3877234</wp:posOffset>
                </wp:positionV>
                <wp:extent cx="995680" cy="2067255"/>
                <wp:effectExtent l="0" t="0" r="0" b="9525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206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週休2日制（完全･隔週）</w:t>
                            </w:r>
                          </w:p>
                          <w:p w:rsidR="00545914" w:rsidRDefault="00545914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週休</w:t>
                            </w:r>
                            <w:r w:rsidR="00F6048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日制</w:t>
                            </w:r>
                            <w:r w:rsidR="00F6048F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(</w:t>
                            </w:r>
                            <w:r w:rsidR="00F6048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　　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曜日</w:t>
                            </w:r>
                          </w:p>
                          <w:p w:rsidR="00545914" w:rsidRDefault="00F6048F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ﾛｰﾃｰｼｮﾝ(</w:t>
                            </w:r>
                            <w:r w:rsidR="005459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4591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　　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45914" w:rsidRPr="009A36A9" w:rsidRDefault="00545914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4"/>
                                <w:szCs w:val="4"/>
                              </w:rPr>
                            </w:pPr>
                          </w:p>
                          <w:p w:rsidR="00545914" w:rsidRPr="009A36A9" w:rsidRDefault="00545914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Pr="009A36A9">
                              <w:rPr>
                                <w:rFonts w:asciiTheme="majorEastAsia" w:eastAsiaTheme="majorEastAsia" w:hAnsiTheme="majorEastAsia" w:hint="eastAsia"/>
                                <w:sz w:val="13"/>
                                <w:szCs w:val="13"/>
                              </w:rPr>
                              <w:t>時　　分より</w:t>
                            </w:r>
                          </w:p>
                          <w:p w:rsidR="00545914" w:rsidRPr="009A36A9" w:rsidRDefault="00545914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9A36A9">
                              <w:rPr>
                                <w:rFonts w:asciiTheme="majorEastAsia" w:eastAsiaTheme="majorEastAsia" w:hAnsiTheme="majorEastAsia" w:hint="eastAsia"/>
                                <w:sz w:val="13"/>
                                <w:szCs w:val="13"/>
                              </w:rPr>
                              <w:t xml:space="preserve">　　時　　分まで</w:t>
                            </w:r>
                          </w:p>
                          <w:p w:rsidR="00545914" w:rsidRPr="009A36A9" w:rsidRDefault="00545914" w:rsidP="009A36A9">
                            <w:pPr>
                              <w:spacing w:line="0" w:lineRule="atLeast"/>
                              <w:ind w:firstLineChars="300" w:firstLine="390"/>
                              <w:jc w:val="lef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9A36A9">
                              <w:rPr>
                                <w:rFonts w:asciiTheme="majorEastAsia" w:eastAsiaTheme="majorEastAsia" w:hAnsiTheme="majorEastAsia" w:hint="eastAsia"/>
                                <w:sz w:val="13"/>
                                <w:szCs w:val="13"/>
                              </w:rPr>
                              <w:t>または</w:t>
                            </w:r>
                          </w:p>
                          <w:p w:rsidR="00545914" w:rsidRPr="009A36A9" w:rsidRDefault="00545914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9A36A9">
                              <w:rPr>
                                <w:rFonts w:asciiTheme="majorEastAsia" w:eastAsiaTheme="majorEastAsia" w:hAnsiTheme="majorEastAsia" w:hint="eastAsia"/>
                                <w:sz w:val="13"/>
                                <w:szCs w:val="13"/>
                              </w:rPr>
                              <w:t xml:space="preserve">　　時　　分より</w:t>
                            </w:r>
                          </w:p>
                          <w:p w:rsidR="00545914" w:rsidRPr="009A36A9" w:rsidRDefault="00545914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9A36A9">
                              <w:rPr>
                                <w:rFonts w:asciiTheme="majorEastAsia" w:eastAsiaTheme="majorEastAsia" w:hAnsiTheme="majorEastAsia" w:hint="eastAsia"/>
                                <w:sz w:val="13"/>
                                <w:szCs w:val="13"/>
                              </w:rPr>
                              <w:t xml:space="preserve">　　時　　分まで</w:t>
                            </w:r>
                          </w:p>
                          <w:p w:rsidR="00545914" w:rsidRPr="009A36A9" w:rsidRDefault="00545914" w:rsidP="009A36A9">
                            <w:pPr>
                              <w:spacing w:line="0" w:lineRule="atLeast"/>
                              <w:ind w:firstLineChars="300" w:firstLine="390"/>
                              <w:jc w:val="lef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9A36A9">
                              <w:rPr>
                                <w:rFonts w:asciiTheme="majorEastAsia" w:eastAsiaTheme="majorEastAsia" w:hAnsiTheme="majorEastAsia" w:hint="eastAsia"/>
                                <w:sz w:val="13"/>
                                <w:szCs w:val="13"/>
                              </w:rPr>
                              <w:t>または</w:t>
                            </w:r>
                          </w:p>
                          <w:p w:rsidR="00545914" w:rsidRDefault="00545914" w:rsidP="009A36A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3"/>
                                <w:szCs w:val="13"/>
                              </w:rPr>
                              <w:t>ローテーション制</w:t>
                            </w:r>
                          </w:p>
                          <w:p w:rsidR="00545914" w:rsidRDefault="00545914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3"/>
                                <w:szCs w:val="13"/>
                              </w:rPr>
                              <w:t xml:space="preserve">　　日　　時間</w:t>
                            </w:r>
                          </w:p>
                          <w:p w:rsidR="00545914" w:rsidRDefault="00545914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4"/>
                                <w:szCs w:val="4"/>
                              </w:rPr>
                            </w:pPr>
                          </w:p>
                          <w:p w:rsidR="00545914" w:rsidRDefault="00545914" w:rsidP="009A36A9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AA35A0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月約　　　　時間</w:t>
                            </w:r>
                          </w:p>
                          <w:p w:rsidR="00545914" w:rsidRDefault="00545914" w:rsidP="00AA35A0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AA35A0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4"/>
                                <w:szCs w:val="4"/>
                              </w:rPr>
                            </w:pPr>
                          </w:p>
                          <w:p w:rsidR="00545914" w:rsidRPr="00AA35A0" w:rsidRDefault="00545914" w:rsidP="00AA35A0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</w:p>
                          <w:p w:rsidR="00545914" w:rsidRDefault="00545914" w:rsidP="00AA35A0">
                            <w:pPr>
                              <w:spacing w:line="0" w:lineRule="atLeast"/>
                              <w:ind w:firstLineChars="50" w:firstLine="7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雇用 ・ 労災</w:t>
                            </w:r>
                          </w:p>
                          <w:p w:rsidR="00545914" w:rsidRPr="00AA35A0" w:rsidRDefault="00545914" w:rsidP="00AA35A0">
                            <w:pPr>
                              <w:spacing w:line="0" w:lineRule="atLeast"/>
                              <w:ind w:firstLineChars="50" w:firstLine="7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健康 ・ 厚生 ・ 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B64B" id="テキスト ボックス 112" o:spid="_x0000_s1065" type="#_x0000_t202" style="position:absolute;left:0;text-align:left;margin-left:478.55pt;margin-top:305.3pt;width:78.4pt;height:162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" filled="f" stroked="f" strokeweight=".5pt">
                <v:textbox inset="1mm,1mm,1mm,1mm">
                  <w:txbxContent>
                    <w:p w:rsidR="00545914" w:rsidRDefault="00545914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週休2日制（完全･隔週）</w:t>
                      </w:r>
                    </w:p>
                    <w:p w:rsidR="00545914" w:rsidRDefault="00545914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週休</w:t>
                      </w:r>
                      <w:r w:rsidR="00F6048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日制</w:t>
                      </w:r>
                      <w:r w:rsidR="00F6048F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(</w:t>
                      </w:r>
                      <w:r w:rsidR="00F6048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　　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曜日</w:t>
                      </w:r>
                    </w:p>
                    <w:p w:rsidR="00545914" w:rsidRDefault="00F6048F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ﾛｰﾃｰｼｮﾝ(</w:t>
                      </w:r>
                      <w:r w:rsidR="005459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 </w:t>
                      </w:r>
                      <w:r w:rsidR="0054591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　　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)</w:t>
                      </w:r>
                    </w:p>
                    <w:p w:rsidR="00545914" w:rsidRPr="009A36A9" w:rsidRDefault="00545914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4"/>
                          <w:szCs w:val="4"/>
                        </w:rPr>
                      </w:pPr>
                    </w:p>
                    <w:p w:rsidR="00545914" w:rsidRPr="009A36A9" w:rsidRDefault="00545914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　　</w:t>
                      </w:r>
                      <w:r w:rsidRPr="009A36A9">
                        <w:rPr>
                          <w:rFonts w:asciiTheme="majorEastAsia" w:eastAsiaTheme="majorEastAsia" w:hAnsiTheme="majorEastAsia" w:hint="eastAsia"/>
                          <w:sz w:val="13"/>
                          <w:szCs w:val="13"/>
                        </w:rPr>
                        <w:t>時　　分より</w:t>
                      </w:r>
                    </w:p>
                    <w:p w:rsidR="00545914" w:rsidRPr="009A36A9" w:rsidRDefault="00545914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9A36A9">
                        <w:rPr>
                          <w:rFonts w:asciiTheme="majorEastAsia" w:eastAsiaTheme="majorEastAsia" w:hAnsiTheme="majorEastAsia" w:hint="eastAsia"/>
                          <w:sz w:val="13"/>
                          <w:szCs w:val="13"/>
                        </w:rPr>
                        <w:t xml:space="preserve">　　時　　分まで</w:t>
                      </w:r>
                    </w:p>
                    <w:p w:rsidR="00545914" w:rsidRPr="009A36A9" w:rsidRDefault="00545914" w:rsidP="009A36A9">
                      <w:pPr>
                        <w:spacing w:line="0" w:lineRule="atLeast"/>
                        <w:ind w:firstLineChars="300" w:firstLine="390"/>
                        <w:jc w:val="lef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9A36A9">
                        <w:rPr>
                          <w:rFonts w:asciiTheme="majorEastAsia" w:eastAsiaTheme="majorEastAsia" w:hAnsiTheme="majorEastAsia" w:hint="eastAsia"/>
                          <w:sz w:val="13"/>
                          <w:szCs w:val="13"/>
                        </w:rPr>
                        <w:t>または</w:t>
                      </w:r>
                    </w:p>
                    <w:p w:rsidR="00545914" w:rsidRPr="009A36A9" w:rsidRDefault="00545914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9A36A9">
                        <w:rPr>
                          <w:rFonts w:asciiTheme="majorEastAsia" w:eastAsiaTheme="majorEastAsia" w:hAnsiTheme="majorEastAsia" w:hint="eastAsia"/>
                          <w:sz w:val="13"/>
                          <w:szCs w:val="13"/>
                        </w:rPr>
                        <w:t xml:space="preserve">　　時　　分より</w:t>
                      </w:r>
                    </w:p>
                    <w:p w:rsidR="00545914" w:rsidRPr="009A36A9" w:rsidRDefault="00545914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9A36A9">
                        <w:rPr>
                          <w:rFonts w:asciiTheme="majorEastAsia" w:eastAsiaTheme="majorEastAsia" w:hAnsiTheme="majorEastAsia" w:hint="eastAsia"/>
                          <w:sz w:val="13"/>
                          <w:szCs w:val="13"/>
                        </w:rPr>
                        <w:t xml:space="preserve">　　時　　分まで</w:t>
                      </w:r>
                    </w:p>
                    <w:p w:rsidR="00545914" w:rsidRPr="009A36A9" w:rsidRDefault="00545914" w:rsidP="009A36A9">
                      <w:pPr>
                        <w:spacing w:line="0" w:lineRule="atLeast"/>
                        <w:ind w:firstLineChars="300" w:firstLine="390"/>
                        <w:jc w:val="lef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9A36A9">
                        <w:rPr>
                          <w:rFonts w:asciiTheme="majorEastAsia" w:eastAsiaTheme="majorEastAsia" w:hAnsiTheme="majorEastAsia" w:hint="eastAsia"/>
                          <w:sz w:val="13"/>
                          <w:szCs w:val="13"/>
                        </w:rPr>
                        <w:t>または</w:t>
                      </w:r>
                    </w:p>
                    <w:p w:rsidR="00545914" w:rsidRDefault="00545914" w:rsidP="009A36A9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3"/>
                          <w:szCs w:val="13"/>
                        </w:rPr>
                        <w:t>ローテーション制</w:t>
                      </w:r>
                    </w:p>
                    <w:p w:rsidR="00545914" w:rsidRDefault="00545914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3"/>
                          <w:szCs w:val="13"/>
                        </w:rPr>
                        <w:t xml:space="preserve">　　日　　時間</w:t>
                      </w:r>
                    </w:p>
                    <w:p w:rsidR="00545914" w:rsidRDefault="00545914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4"/>
                          <w:szCs w:val="4"/>
                        </w:rPr>
                      </w:pPr>
                    </w:p>
                    <w:p w:rsidR="00545914" w:rsidRDefault="00545914" w:rsidP="009A36A9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AA35A0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月約　　　　時間</w:t>
                      </w:r>
                    </w:p>
                    <w:p w:rsidR="00545914" w:rsidRDefault="00545914" w:rsidP="00AA35A0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AA35A0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4"/>
                          <w:szCs w:val="4"/>
                        </w:rPr>
                      </w:pPr>
                    </w:p>
                    <w:p w:rsidR="00545914" w:rsidRPr="00AA35A0" w:rsidRDefault="00545914" w:rsidP="00AA35A0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</w:p>
                    <w:p w:rsidR="00545914" w:rsidRDefault="00545914" w:rsidP="00AA35A0">
                      <w:pPr>
                        <w:spacing w:line="0" w:lineRule="atLeast"/>
                        <w:ind w:firstLineChars="50" w:firstLine="7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雇用 ・ 労災</w:t>
                      </w:r>
                    </w:p>
                    <w:p w:rsidR="00545914" w:rsidRPr="00AA35A0" w:rsidRDefault="00545914" w:rsidP="00AA35A0">
                      <w:pPr>
                        <w:spacing w:line="0" w:lineRule="atLeast"/>
                        <w:ind w:firstLineChars="50" w:firstLine="7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健康 ・ 厚生 ・ 無</w:t>
                      </w:r>
                    </w:p>
                  </w:txbxContent>
                </v:textbox>
              </v:shape>
            </w:pict>
          </mc:Fallback>
        </mc:AlternateContent>
      </w:r>
      <w:r w:rsidR="00E6055D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8D5249A" wp14:editId="13E9FC8B">
                <wp:simplePos x="0" y="0"/>
                <wp:positionH relativeFrom="column">
                  <wp:posOffset>2879268</wp:posOffset>
                </wp:positionH>
                <wp:positionV relativeFrom="paragraph">
                  <wp:posOffset>4091940</wp:posOffset>
                </wp:positionV>
                <wp:extent cx="767842" cy="1065758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842" cy="106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  <w:p w:rsidR="00545914" w:rsidRPr="00E6055D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  <w:p w:rsidR="00545914" w:rsidRPr="00E6055D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  <w:p w:rsidR="00545914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Pr="00F665BF" w:rsidRDefault="00545914" w:rsidP="00E6055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249A" id="テキスト ボックス 110" o:spid="_x0000_s1066" type="#_x0000_t202" style="position:absolute;left:0;text-align:left;margin-left:226.7pt;margin-top:322.2pt;width:60.45pt;height:83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" filled="f" stroked="f" strokeweight=".5pt">
                <v:textbox inset="1mm,1mm,1mm,1mm">
                  <w:txbxContent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円</w:t>
                      </w:r>
                    </w:p>
                    <w:p w:rsidR="00545914" w:rsidRPr="00E6055D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</w:p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円</w:t>
                      </w:r>
                    </w:p>
                    <w:p w:rsidR="00545914" w:rsidRPr="00E6055D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</w:p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円</w:t>
                      </w:r>
                    </w:p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円</w:t>
                      </w:r>
                    </w:p>
                    <w:p w:rsidR="00545914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Pr="00F665BF" w:rsidRDefault="00545914" w:rsidP="00E6055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E6055D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98E4BE" wp14:editId="3C8C1B79">
                <wp:simplePos x="0" y="0"/>
                <wp:positionH relativeFrom="column">
                  <wp:posOffset>1562151</wp:posOffset>
                </wp:positionH>
                <wp:positionV relativeFrom="paragraph">
                  <wp:posOffset>4957394</wp:posOffset>
                </wp:positionV>
                <wp:extent cx="512064" cy="196850"/>
                <wp:effectExtent l="0" t="0" r="254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7E7729" w:rsidRDefault="005E3A42" w:rsidP="005E3A4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計（税込）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E4BE" id="テキスト ボックス 108" o:spid="_x0000_s1067" type="#_x0000_t202" style="position:absolute;left:0;text-align:left;margin-left:123pt;margin-top:390.35pt;width:40.3pt;height:15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" filled="f" stroked="f" strokeweight=".5pt">
                <v:textbox inset="1mm,1mm,1mm,1mm">
                  <w:txbxContent>
                    <w:p w:rsidR="00545914" w:rsidRPr="007E7729" w:rsidRDefault="005E3A42" w:rsidP="005E3A4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計（税込）</w:t>
                      </w:r>
                    </w:p>
                  </w:txbxContent>
                </v:textbox>
              </v:shape>
            </w:pict>
          </mc:Fallback>
        </mc:AlternateContent>
      </w:r>
      <w:r w:rsidR="00F665BF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606D19D" wp14:editId="2EA45A04">
                <wp:simplePos x="0" y="0"/>
                <wp:positionH relativeFrom="column">
                  <wp:posOffset>1563370</wp:posOffset>
                </wp:positionH>
                <wp:positionV relativeFrom="paragraph">
                  <wp:posOffset>4317035</wp:posOffset>
                </wp:positionV>
                <wp:extent cx="512064" cy="607162"/>
                <wp:effectExtent l="0" t="0" r="2540" b="254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607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F665BF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手当</w:t>
                            </w:r>
                          </w:p>
                          <w:p w:rsidR="00545914" w:rsidRPr="00E6055D" w:rsidRDefault="00545914" w:rsidP="00F665BF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:rsidR="00545914" w:rsidRDefault="00545914" w:rsidP="00F665BF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手当</w:t>
                            </w:r>
                          </w:p>
                          <w:p w:rsidR="00545914" w:rsidRPr="00E6055D" w:rsidRDefault="00545914" w:rsidP="00F665BF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:rsidR="00545914" w:rsidRPr="00F665BF" w:rsidRDefault="00545914" w:rsidP="00F665BF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F665B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手当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D19D" id="テキスト ボックス 107" o:spid="_x0000_s1068" type="#_x0000_t202" style="position:absolute;left:0;text-align:left;margin-left:123.1pt;margin-top:339.9pt;width:40.3pt;height:47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" filled="f" stroked="f" strokeweight=".5pt">
                <v:textbox inset="1mm,1mm,1mm,1mm">
                  <w:txbxContent>
                    <w:p w:rsidR="00545914" w:rsidRDefault="00545914" w:rsidP="00F665BF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手当</w:t>
                      </w:r>
                    </w:p>
                    <w:p w:rsidR="00545914" w:rsidRPr="00E6055D" w:rsidRDefault="00545914" w:rsidP="00F665BF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</w:p>
                    <w:p w:rsidR="00545914" w:rsidRDefault="00545914" w:rsidP="00F665BF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手当</w:t>
                      </w:r>
                    </w:p>
                    <w:p w:rsidR="00545914" w:rsidRPr="00E6055D" w:rsidRDefault="00545914" w:rsidP="00F665BF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</w:p>
                    <w:p w:rsidR="00545914" w:rsidRPr="00F665BF" w:rsidRDefault="00545914" w:rsidP="00F665BF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F665B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手当</w:t>
                      </w:r>
                    </w:p>
                  </w:txbxContent>
                </v:textbox>
              </v:shape>
            </w:pict>
          </mc:Fallback>
        </mc:AlternateContent>
      </w:r>
      <w:r w:rsidR="00F665BF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21E0718" wp14:editId="0503140A">
                <wp:simplePos x="0" y="0"/>
                <wp:positionH relativeFrom="column">
                  <wp:posOffset>1563802</wp:posOffset>
                </wp:positionH>
                <wp:positionV relativeFrom="paragraph">
                  <wp:posOffset>4089375</wp:posOffset>
                </wp:positionV>
                <wp:extent cx="512064" cy="196850"/>
                <wp:effectExtent l="0" t="0" r="254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7E7729" w:rsidRDefault="00545914" w:rsidP="00F665BF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基本給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0718" id="テキスト ボックス 106" o:spid="_x0000_s1069" type="#_x0000_t202" style="position:absolute;left:0;text-align:left;margin-left:123.15pt;margin-top:322pt;width:40.3pt;height:15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" filled="f" stroked="f" strokeweight=".5pt">
                <v:textbox inset="1mm,1mm,1mm,1mm">
                  <w:txbxContent>
                    <w:p w:rsidR="00545914" w:rsidRPr="007E7729" w:rsidRDefault="00545914" w:rsidP="00F665BF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基本給</w:t>
                      </w:r>
                    </w:p>
                  </w:txbxContent>
                </v:textbox>
              </v:shape>
            </w:pict>
          </mc:Fallback>
        </mc:AlternateContent>
      </w:r>
      <w:r w:rsidR="00F665BF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2481E5" wp14:editId="2D982C39">
                <wp:simplePos x="0" y="0"/>
                <wp:positionH relativeFrom="column">
                  <wp:posOffset>2880360</wp:posOffset>
                </wp:positionH>
                <wp:positionV relativeFrom="paragraph">
                  <wp:posOffset>3869385</wp:posOffset>
                </wp:positionV>
                <wp:extent cx="292100" cy="196850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7E7729" w:rsidRDefault="00545914" w:rsidP="00F665BF">
                            <w:pPr>
                              <w:spacing w:line="0" w:lineRule="atLeast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81E5" id="テキスト ボックス 105" o:spid="_x0000_s1070" type="#_x0000_t202" style="position:absolute;left:0;text-align:left;margin-left:226.8pt;margin-top:304.7pt;width:23pt;height:1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" filled="f" stroked="f" strokeweight=".5pt">
                <v:textbox inset="1mm,1mm,1mm,1mm">
                  <w:txbxContent>
                    <w:p w:rsidR="00545914" w:rsidRPr="007E7729" w:rsidRDefault="00545914" w:rsidP="00F665BF">
                      <w:pPr>
                        <w:spacing w:line="0" w:lineRule="atLeast"/>
                        <w:ind w:firstLineChars="100" w:firstLine="14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F665BF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1E54E1D" wp14:editId="14F28C59">
                <wp:simplePos x="0" y="0"/>
                <wp:positionH relativeFrom="column">
                  <wp:posOffset>2075815</wp:posOffset>
                </wp:positionH>
                <wp:positionV relativeFrom="paragraph">
                  <wp:posOffset>3868725</wp:posOffset>
                </wp:positionV>
                <wp:extent cx="292100" cy="196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7E7729" w:rsidRDefault="00545914" w:rsidP="00F665BF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20歳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4E1D" id="テキスト ボックス 9" o:spid="_x0000_s1071" type="#_x0000_t202" style="position:absolute;left:0;text-align:left;margin-left:163.45pt;margin-top:304.6pt;width:23pt;height:1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" filled="f" stroked="f" strokeweight=".5pt">
                <v:textbox inset="1mm,1mm,1mm,1mm">
                  <w:txbxContent>
                    <w:p w:rsidR="00545914" w:rsidRPr="007E7729" w:rsidRDefault="00545914" w:rsidP="00F665BF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20歳</w:t>
                      </w:r>
                    </w:p>
                  </w:txbxContent>
                </v:textbox>
              </v:shape>
            </w:pict>
          </mc:Fallback>
        </mc:AlternateContent>
      </w:r>
      <w:r w:rsidR="00E336F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7FEF5B2" wp14:editId="4B246C74">
                <wp:simplePos x="0" y="0"/>
                <wp:positionH relativeFrom="column">
                  <wp:posOffset>5521325</wp:posOffset>
                </wp:positionH>
                <wp:positionV relativeFrom="paragraph">
                  <wp:posOffset>3906495</wp:posOffset>
                </wp:positionV>
                <wp:extent cx="546100" cy="1982419"/>
                <wp:effectExtent l="0" t="0" r="635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982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基本的な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勤務時間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残業平均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社会保険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F5B2" id="テキスト ボックス 104" o:spid="_x0000_s1072" type="#_x0000_t202" style="position:absolute;left:0;text-align:left;margin-left:434.75pt;margin-top:307.6pt;width:43pt;height:156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" filled="f" stroked="f" strokeweight=".5pt">
                <v:textbox inset="1mm,1mm,1mm,1mm">
                  <w:txbxContent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日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基本的な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勤務時間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残業平均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社会保険</w:t>
                      </w:r>
                    </w:p>
                  </w:txbxContent>
                </v:textbox>
              </v:shape>
            </w:pict>
          </mc:Fallback>
        </mc:AlternateContent>
      </w:r>
      <w:r w:rsidR="007E772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F618039" wp14:editId="6A80DBA1">
                <wp:simplePos x="0" y="0"/>
                <wp:positionH relativeFrom="column">
                  <wp:posOffset>1026795</wp:posOffset>
                </wp:positionH>
                <wp:positionV relativeFrom="paragraph">
                  <wp:posOffset>6087745</wp:posOffset>
                </wp:positionV>
                <wp:extent cx="495300" cy="1822450"/>
                <wp:effectExtent l="0" t="0" r="0" b="635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82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受付期間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応募書類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選考方法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考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職場体験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8039" id="テキスト ボックス 103" o:spid="_x0000_s1073" type="#_x0000_t202" style="position:absolute;left:0;text-align:left;margin-left:80.85pt;margin-top:479.35pt;width:39pt;height:14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" filled="f" stroked="f" strokeweight=".5pt">
                <v:textbox inset="1mm,1mm,1mm,1mm">
                  <w:txbxContent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受付期間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0"/>
                          <w:szCs w:val="10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0"/>
                          <w:szCs w:val="10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応募書類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選考方法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考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0"/>
                          <w:szCs w:val="10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0"/>
                          <w:szCs w:val="10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0"/>
                          <w:szCs w:val="10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職場体験</w:t>
                      </w:r>
                    </w:p>
                  </w:txbxContent>
                </v:textbox>
              </v:shape>
            </w:pict>
          </mc:Fallback>
        </mc:AlternateContent>
      </w:r>
      <w:r w:rsidR="007E772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768FEB" wp14:editId="1B7C21CF">
                <wp:simplePos x="0" y="0"/>
                <wp:positionH relativeFrom="column">
                  <wp:posOffset>1026795</wp:posOffset>
                </wp:positionH>
                <wp:positionV relativeFrom="paragraph">
                  <wp:posOffset>3541395</wp:posOffset>
                </wp:positionV>
                <wp:extent cx="495300" cy="24047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0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勤務地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初任給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年齢制限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その他の</w:t>
                            </w:r>
                          </w:p>
                          <w:p w:rsidR="00545914" w:rsidRPr="00270827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8FEB" id="テキスト ボックス 4" o:spid="_x0000_s1074" type="#_x0000_t202" style="position:absolute;left:0;text-align:left;margin-left:80.85pt;margin-top:278.85pt;width:39pt;height:189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" filled="f" stroked="f" strokeweight=".5pt">
                <v:textbox inset="1mm,1mm,1mm,1mm">
                  <w:txbxContent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勤務地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初任給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年齢制限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その他の</w:t>
                      </w:r>
                    </w:p>
                    <w:p w:rsidR="00545914" w:rsidRPr="00270827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7E7729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29CA5C" wp14:editId="5244DBD3">
                <wp:simplePos x="0" y="0"/>
                <wp:positionH relativeFrom="column">
                  <wp:posOffset>2563494</wp:posOffset>
                </wp:positionH>
                <wp:positionV relativeFrom="paragraph">
                  <wp:posOffset>2817495</wp:posOffset>
                </wp:positionV>
                <wp:extent cx="4481195" cy="527050"/>
                <wp:effectExtent l="0" t="0" r="0" b="635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7E772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7E772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7E772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7E772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CA5C" id="テキスト ボックス 102" o:spid="_x0000_s1075" type="#_x0000_t202" style="position:absolute;left:0;text-align:left;margin-left:201.85pt;margin-top:221.85pt;width:352.85pt;height:41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" filled="f" stroked="f" strokeweight=".5pt">
                <v:textbox inset="1mm,1mm,1mm,1mm">
                  <w:txbxContent>
                    <w:p w:rsidR="00545914" w:rsidRDefault="00545914" w:rsidP="007E7729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7E7729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7E7729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7E7729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729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6B21488" wp14:editId="68CA67F1">
                <wp:simplePos x="0" y="0"/>
                <wp:positionH relativeFrom="column">
                  <wp:posOffset>6017895</wp:posOffset>
                </wp:positionH>
                <wp:positionV relativeFrom="paragraph">
                  <wp:posOffset>893445</wp:posOffset>
                </wp:positionV>
                <wp:extent cx="1098550" cy="234950"/>
                <wp:effectExtent l="0" t="0" r="635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7E772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1488" id="テキスト ボックス 100" o:spid="_x0000_s1076" type="#_x0000_t202" style="position:absolute;left:0;text-align:left;margin-left:473.85pt;margin-top:70.35pt;width:86.5pt;height:18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" filled="f" stroked="f" strokeweight=".5pt">
                <v:textbox inset="1mm,1mm,1mm,1mm">
                  <w:txbxContent>
                    <w:p w:rsidR="00545914" w:rsidRDefault="00545914" w:rsidP="007E7729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BA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8026DC8" wp14:editId="503A5457">
                <wp:simplePos x="0" y="0"/>
                <wp:positionH relativeFrom="column">
                  <wp:posOffset>4417695</wp:posOffset>
                </wp:positionH>
                <wp:positionV relativeFrom="paragraph">
                  <wp:posOffset>1388745</wp:posOffset>
                </wp:positionV>
                <wp:extent cx="1587500" cy="317500"/>
                <wp:effectExtent l="0" t="0" r="0" b="635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6DC8" id="テキスト ボックス 98" o:spid="_x0000_s1077" type="#_x0000_t202" style="position:absolute;left:0;text-align:left;margin-left:347.85pt;margin-top:109.35pt;width:125pt;height: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BA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C280C5" wp14:editId="08D2E661">
                <wp:simplePos x="0" y="0"/>
                <wp:positionH relativeFrom="column">
                  <wp:posOffset>4404995</wp:posOffset>
                </wp:positionH>
                <wp:positionV relativeFrom="paragraph">
                  <wp:posOffset>1064895</wp:posOffset>
                </wp:positionV>
                <wp:extent cx="1200150" cy="302260"/>
                <wp:effectExtent l="0" t="0" r="0" b="254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80C5" id="テキスト ボックス 97" o:spid="_x0000_s1078" type="#_x0000_t202" style="position:absolute;left:0;text-align:left;margin-left:346.85pt;margin-top:83.85pt;width:94.5pt;height:23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BA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DCBE6E" wp14:editId="3882355D">
                <wp:simplePos x="0" y="0"/>
                <wp:positionH relativeFrom="column">
                  <wp:posOffset>4404995</wp:posOffset>
                </wp:positionH>
                <wp:positionV relativeFrom="paragraph">
                  <wp:posOffset>887095</wp:posOffset>
                </wp:positionV>
                <wp:extent cx="1206500" cy="17780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BE6E" id="テキスト ボックス 96" o:spid="_x0000_s1079" type="#_x0000_t202" style="position:absolute;left:0;text-align:left;margin-left:346.85pt;margin-top:69.85pt;width:95pt;height:1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B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45FB7C" wp14:editId="75CDC7EB">
                <wp:simplePos x="0" y="0"/>
                <wp:positionH relativeFrom="column">
                  <wp:posOffset>1528445</wp:posOffset>
                </wp:positionH>
                <wp:positionV relativeFrom="paragraph">
                  <wp:posOffset>1388745</wp:posOffset>
                </wp:positionV>
                <wp:extent cx="2381250" cy="317500"/>
                <wp:effectExtent l="0" t="0" r="0" b="635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FB7C" id="テキスト ボックス 94" o:spid="_x0000_s1080" type="#_x0000_t202" style="position:absolute;left:0;text-align:left;margin-left:120.35pt;margin-top:109.35pt;width:187.5pt;height: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27B7695" wp14:editId="058127D8">
                <wp:simplePos x="0" y="0"/>
                <wp:positionH relativeFrom="column">
                  <wp:posOffset>1534795</wp:posOffset>
                </wp:positionH>
                <wp:positionV relativeFrom="paragraph">
                  <wp:posOffset>1064894</wp:posOffset>
                </wp:positionV>
                <wp:extent cx="2381250" cy="315595"/>
                <wp:effectExtent l="0" t="0" r="0" b="825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7695" id="テキスト ボックス 93" o:spid="_x0000_s1081" type="#_x0000_t202" style="position:absolute;left:0;text-align:left;margin-left:120.85pt;margin-top:83.85pt;width:187.5pt;height:24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B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E24ABB" wp14:editId="7259C9CA">
                <wp:simplePos x="0" y="0"/>
                <wp:positionH relativeFrom="column">
                  <wp:posOffset>1534795</wp:posOffset>
                </wp:positionH>
                <wp:positionV relativeFrom="paragraph">
                  <wp:posOffset>887095</wp:posOffset>
                </wp:positionV>
                <wp:extent cx="2381250" cy="17780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4ABB" id="テキスト ボックス 91" o:spid="_x0000_s1082" type="#_x0000_t202" style="position:absolute;left:0;text-align:left;margin-left:120.85pt;margin-top:69.85pt;width:187.5pt;height:1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B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99F2CC3" wp14:editId="6A8521B5">
                <wp:simplePos x="0" y="0"/>
                <wp:positionH relativeFrom="column">
                  <wp:posOffset>1534795</wp:posOffset>
                </wp:positionH>
                <wp:positionV relativeFrom="paragraph">
                  <wp:posOffset>245745</wp:posOffset>
                </wp:positionV>
                <wp:extent cx="3498850" cy="635000"/>
                <wp:effectExtent l="0" t="0" r="635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2CC3" id="テキスト ボックス 90" o:spid="_x0000_s1083" type="#_x0000_t202" style="position:absolute;left:0;text-align:left;margin-left:120.85pt;margin-top:19.35pt;width:275.5pt;height:5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B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6B1A1D" wp14:editId="77D57996">
                <wp:simplePos x="0" y="0"/>
                <wp:positionH relativeFrom="column">
                  <wp:posOffset>5344795</wp:posOffset>
                </wp:positionH>
                <wp:positionV relativeFrom="paragraph">
                  <wp:posOffset>3408045</wp:posOffset>
                </wp:positionV>
                <wp:extent cx="1727200" cy="431800"/>
                <wp:effectExtent l="0" t="0" r="6350" b="635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☎　　　　　　（　　　　　）　　　</w:t>
                            </w:r>
                          </w:p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Pr="00BD7EBA" w:rsidRDefault="00545914" w:rsidP="00BD7EBA">
                            <w:pPr>
                              <w:spacing w:line="0" w:lineRule="atLeast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　　　　線　　　　　駅　徒歩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1A1D" id="テキスト ボックス 87" o:spid="_x0000_s1084" type="#_x0000_t202" style="position:absolute;left:0;text-align:left;margin-left:420.85pt;margin-top:268.35pt;width:136pt;height:3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☎　　　　　　（　　　　　）　　　</w:t>
                      </w:r>
                    </w:p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Pr="00BD7EBA" w:rsidRDefault="00545914" w:rsidP="00BD7EBA">
                      <w:pPr>
                        <w:spacing w:line="0" w:lineRule="atLeast"/>
                        <w:ind w:firstLineChars="100" w:firstLine="14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　　　　線　　　　　駅　徒歩　　分</w:t>
                      </w:r>
                    </w:p>
                  </w:txbxContent>
                </v:textbox>
              </v:shape>
            </w:pict>
          </mc:Fallback>
        </mc:AlternateContent>
      </w:r>
      <w:r w:rsidR="00BD7EB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A67264" wp14:editId="337F4CC2">
                <wp:simplePos x="0" y="0"/>
                <wp:positionH relativeFrom="column">
                  <wp:posOffset>1566545</wp:posOffset>
                </wp:positionH>
                <wp:positionV relativeFrom="paragraph">
                  <wp:posOffset>3408045</wp:posOffset>
                </wp:positionV>
                <wp:extent cx="3676650" cy="431800"/>
                <wp:effectExtent l="0" t="0" r="0" b="63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BD7EB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〠</w:t>
                            </w:r>
                          </w:p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Pr="00BD7EBA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7264" id="テキスト ボックス 86" o:spid="_x0000_s1085" type="#_x0000_t202" style="position:absolute;left:0;text-align:left;margin-left:123.35pt;margin-top:268.35pt;width:289.5pt;height:3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" filled="f" stroked="f" strokeweight=".5pt">
                <v:textbox inset="1mm,1mm,1mm,1mm">
                  <w:txbxContent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BD7EB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〠</w:t>
                      </w:r>
                    </w:p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Pr="00BD7EBA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EB3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5B06D91" wp14:editId="4C682B44">
                <wp:simplePos x="0" y="0"/>
                <wp:positionH relativeFrom="column">
                  <wp:posOffset>1884045</wp:posOffset>
                </wp:positionH>
                <wp:positionV relativeFrom="paragraph">
                  <wp:posOffset>2811145</wp:posOffset>
                </wp:positionV>
                <wp:extent cx="612775" cy="53340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5459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作業内容</w:t>
                            </w:r>
                          </w:p>
                          <w:p w:rsid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4"/>
                                <w:szCs w:val="4"/>
                              </w:rPr>
                            </w:pPr>
                          </w:p>
                          <w:p w:rsidR="00545914" w:rsidRP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545914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具体的に</w:t>
                            </w:r>
                          </w:p>
                          <w:p w:rsidR="00545914" w:rsidRPr="00545914" w:rsidRDefault="00545914" w:rsidP="00BD7EB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545914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6D91" id="テキスト ボックス 85" o:spid="_x0000_s1086" type="#_x0000_t202" style="position:absolute;left:0;text-align:left;margin-left:148.35pt;margin-top:221.35pt;width:48.25pt;height:4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" filled="f" stroked="f" strokeweight=".5pt">
                <v:textbox inset="1mm,1mm,1mm,1mm">
                  <w:txbxContent>
                    <w:p w:rsidR="00545914" w:rsidRP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545914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作業内容</w:t>
                      </w:r>
                    </w:p>
                    <w:p w:rsid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4"/>
                          <w:szCs w:val="4"/>
                        </w:rPr>
                      </w:pPr>
                    </w:p>
                    <w:p w:rsidR="00545914" w:rsidRP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545914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具体的に</w:t>
                      </w:r>
                    </w:p>
                    <w:p w:rsidR="00545914" w:rsidRPr="00545914" w:rsidRDefault="00545914" w:rsidP="00BD7EB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545914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C94EB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50B681" wp14:editId="5A7654CB">
                <wp:simplePos x="0" y="0"/>
                <wp:positionH relativeFrom="column">
                  <wp:posOffset>6078220</wp:posOffset>
                </wp:positionH>
                <wp:positionV relativeFrom="paragraph">
                  <wp:posOffset>2207895</wp:posOffset>
                </wp:positionV>
                <wp:extent cx="971550" cy="53340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その他</w:t>
                            </w: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B681" id="テキスト ボックス 84" o:spid="_x0000_s1087" type="#_x0000_t202" style="position:absolute;left:0;text-align:left;margin-left:478.6pt;margin-top:173.85pt;width:76.5pt;height:4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" filled="f" stroked="f" strokeweight=".5pt">
                <v:textbox inset="1mm,1mm,1mm,1mm">
                  <w:txbxContent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その他</w:t>
                      </w:r>
                    </w:p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C94EB3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94EB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9FD919" wp14:editId="77585664">
                <wp:simplePos x="0" y="0"/>
                <wp:positionH relativeFrom="column">
                  <wp:posOffset>5020945</wp:posOffset>
                </wp:positionH>
                <wp:positionV relativeFrom="paragraph">
                  <wp:posOffset>2207895</wp:posOffset>
                </wp:positionV>
                <wp:extent cx="971550" cy="53340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販　売</w:t>
                            </w: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部　門</w:t>
                            </w: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D919" id="テキスト ボックス 83" o:spid="_x0000_s1088" type="#_x0000_t202" style="position:absolute;left:0;text-align:left;margin-left:395.35pt;margin-top:173.85pt;width:76.5pt;height:4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" filled="f" stroked="f" strokeweight=".5pt">
                <v:textbox inset="1mm,1mm,1mm,1mm">
                  <w:txbxContent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販　売</w:t>
                      </w:r>
                    </w:p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部　門</w:t>
                      </w:r>
                    </w:p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C94EB3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94EB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F73105" wp14:editId="30203581">
                <wp:simplePos x="0" y="0"/>
                <wp:positionH relativeFrom="column">
                  <wp:posOffset>3973195</wp:posOffset>
                </wp:positionH>
                <wp:positionV relativeFrom="paragraph">
                  <wp:posOffset>2207895</wp:posOffset>
                </wp:positionV>
                <wp:extent cx="971550" cy="53340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パ　ン</w:t>
                            </w: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部　門</w:t>
                            </w: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3105" id="テキスト ボックス 82" o:spid="_x0000_s1089" type="#_x0000_t202" style="position:absolute;left:0;text-align:left;margin-left:312.85pt;margin-top:173.85pt;width:76.5pt;height:4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" filled="f" stroked="f" strokeweight=".5pt">
                <v:textbox inset="1mm,1mm,1mm,1mm">
                  <w:txbxContent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パ　ン</w:t>
                      </w:r>
                    </w:p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部　門</w:t>
                      </w:r>
                    </w:p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C94EB3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94EB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B1618A" wp14:editId="55F7D681">
                <wp:simplePos x="0" y="0"/>
                <wp:positionH relativeFrom="column">
                  <wp:posOffset>2931795</wp:posOffset>
                </wp:positionH>
                <wp:positionV relativeFrom="paragraph">
                  <wp:posOffset>2209800</wp:posOffset>
                </wp:positionV>
                <wp:extent cx="971550" cy="5334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洋菓子</w:t>
                            </w: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部　門</w:t>
                            </w: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618A" id="テキスト ボックス 81" o:spid="_x0000_s1090" type="#_x0000_t202" style="position:absolute;left:0;text-align:left;margin-left:230.85pt;margin-top:174pt;width:76.5pt;height:4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" filled="f" stroked="f" strokeweight=".5pt">
                <v:textbox inset="1mm,1mm,1mm,1mm">
                  <w:txbxContent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洋菓子</w:t>
                      </w:r>
                    </w:p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部　門</w:t>
                      </w:r>
                    </w:p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C94EB3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94EB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ECF7DE" wp14:editId="60EDD3CB">
                <wp:simplePos x="0" y="0"/>
                <wp:positionH relativeFrom="column">
                  <wp:posOffset>1890395</wp:posOffset>
                </wp:positionH>
                <wp:positionV relativeFrom="paragraph">
                  <wp:posOffset>2207895</wp:posOffset>
                </wp:positionV>
                <wp:extent cx="971550" cy="53340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和菓子</w:t>
                            </w: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部　門</w:t>
                            </w: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C94EB3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F7DE" id="テキスト ボックス 80" o:spid="_x0000_s1091" type="#_x0000_t202" style="position:absolute;left:0;text-align:left;margin-left:148.85pt;margin-top:173.85pt;width:76.5pt;height:4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" filled="f" stroked="f" strokeweight=".5pt">
                <v:textbox inset="1mm,1mm,1mm,1mm">
                  <w:txbxContent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和菓子</w:t>
                      </w:r>
                    </w:p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部　門</w:t>
                      </w:r>
                    </w:p>
                    <w:p w:rsidR="00545914" w:rsidRDefault="00545914" w:rsidP="00C94EB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C94EB3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87CB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E2EBEA" wp14:editId="02812955">
                <wp:simplePos x="0" y="0"/>
                <wp:positionH relativeFrom="column">
                  <wp:posOffset>1039495</wp:posOffset>
                </wp:positionH>
                <wp:positionV relativeFrom="paragraph">
                  <wp:posOffset>2677795</wp:posOffset>
                </wp:positionV>
                <wp:extent cx="781050" cy="26670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545914" w:rsidRDefault="00545914" w:rsidP="00EE745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5459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採用予定数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EBEA" id="テキスト ボックス 79" o:spid="_x0000_s1092" type="#_x0000_t202" style="position:absolute;left:0;text-align:left;margin-left:81.85pt;margin-top:210.85pt;width:61.5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" filled="f" stroked="f" strokeweight=".5pt">
                <v:textbox inset="1mm,1mm,1mm,1mm">
                  <w:txbxContent>
                    <w:p w:rsidR="00545914" w:rsidRPr="00545914" w:rsidRDefault="00545914" w:rsidP="00EE745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545914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採用予定数</w:t>
                      </w:r>
                    </w:p>
                  </w:txbxContent>
                </v:textbox>
              </v:shape>
            </w:pict>
          </mc:Fallback>
        </mc:AlternateContent>
      </w:r>
      <w:r w:rsidR="00D008F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1B53A2" wp14:editId="236438B6">
                <wp:simplePos x="0" y="0"/>
                <wp:positionH relativeFrom="column">
                  <wp:posOffset>1015415</wp:posOffset>
                </wp:positionH>
                <wp:positionV relativeFrom="paragraph">
                  <wp:posOffset>6639881</wp:posOffset>
                </wp:positionV>
                <wp:extent cx="3238337" cy="0"/>
                <wp:effectExtent l="0" t="0" r="1968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3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27C71" id="直線コネクタ 28" o:spid="_x0000_s1026" style="position:absolute;left:0;text-align:lef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522.85pt" to="334.95pt,5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" strokecolor="#ccf">
                <v:stroke dashstyle="1 1"/>
              </v:line>
            </w:pict>
          </mc:Fallback>
        </mc:AlternateContent>
      </w:r>
      <w:r w:rsidR="00D008F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E053D7" wp14:editId="76FD4202">
                <wp:simplePos x="0" y="0"/>
                <wp:positionH relativeFrom="column">
                  <wp:posOffset>1010889</wp:posOffset>
                </wp:positionH>
                <wp:positionV relativeFrom="paragraph">
                  <wp:posOffset>6996776</wp:posOffset>
                </wp:positionV>
                <wp:extent cx="3239933" cy="2515"/>
                <wp:effectExtent l="0" t="0" r="17780" b="3619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9933" cy="25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59AE0" id="直線コネクタ 29" o:spid="_x0000_s1026" style="position:absolute;left:0;text-align:lef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550.95pt" to="334.7pt,5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" strokecolor="#ccf">
                <v:stroke dashstyle="1 1"/>
              </v:line>
            </w:pict>
          </mc:Fallback>
        </mc:AlternateContent>
      </w:r>
      <w:r w:rsidR="00D008F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DA3DEF" wp14:editId="0B86F9BB">
                <wp:simplePos x="0" y="0"/>
                <wp:positionH relativeFrom="column">
                  <wp:posOffset>1022974</wp:posOffset>
                </wp:positionH>
                <wp:positionV relativeFrom="paragraph">
                  <wp:posOffset>7565485</wp:posOffset>
                </wp:positionV>
                <wp:extent cx="3227050" cy="0"/>
                <wp:effectExtent l="0" t="0" r="120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B5988" id="直線コネクタ 18" o:spid="_x0000_s1026" style="position:absolute;left:0;text-align:lef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595.7pt" to="334.65pt,5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" strokecolor="#ccf">
                <v:stroke dashstyle="1 1"/>
              </v:line>
            </w:pict>
          </mc:Fallback>
        </mc:AlternateContent>
      </w:r>
      <w:r w:rsidR="00D008F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2730CE" wp14:editId="7E883FAD">
                <wp:simplePos x="0" y="0"/>
                <wp:positionH relativeFrom="column">
                  <wp:posOffset>1016000</wp:posOffset>
                </wp:positionH>
                <wp:positionV relativeFrom="paragraph">
                  <wp:posOffset>6280150</wp:posOffset>
                </wp:positionV>
                <wp:extent cx="3237865" cy="0"/>
                <wp:effectExtent l="0" t="0" r="1968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2B7DC" id="直線コネクタ 26" o:spid="_x0000_s1026" style="position:absolute;left:0;text-align:lef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494.5pt" to="334.95pt,4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" strokecolor="#ccf">
                <v:stroke dashstyle="1 1"/>
              </v:line>
            </w:pict>
          </mc:Fallback>
        </mc:AlternateContent>
      </w:r>
      <w:r w:rsidR="007A0A1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FFBED1" wp14:editId="2D483237">
                <wp:simplePos x="0" y="0"/>
                <wp:positionH relativeFrom="column">
                  <wp:posOffset>2841625</wp:posOffset>
                </wp:positionH>
                <wp:positionV relativeFrom="paragraph">
                  <wp:posOffset>3855720</wp:posOffset>
                </wp:positionV>
                <wp:extent cx="0" cy="1300480"/>
                <wp:effectExtent l="0" t="0" r="19050" b="139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18FC0" id="直線コネクタ 5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5pt,303.6pt" to="223.75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" strokecolor="#ccf">
                <v:stroke dashstyle="1 1"/>
              </v:line>
            </w:pict>
          </mc:Fallback>
        </mc:AlternateContent>
      </w:r>
      <w:r w:rsidR="007A0A1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BB3D19" wp14:editId="3B23CF1C">
                <wp:simplePos x="0" y="0"/>
                <wp:positionH relativeFrom="column">
                  <wp:posOffset>4233311</wp:posOffset>
                </wp:positionH>
                <wp:positionV relativeFrom="paragraph">
                  <wp:posOffset>3856051</wp:posOffset>
                </wp:positionV>
                <wp:extent cx="0" cy="1705384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53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BA051" id="直線コネクタ 8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5pt,303.65pt" to="333.35pt,4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" strokecolor="#ccf">
                <v:stroke dashstyle="1 1"/>
              </v:line>
            </w:pict>
          </mc:Fallback>
        </mc:AlternateContent>
      </w:r>
      <w:r w:rsidR="007A0A1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CD35A5" wp14:editId="468FD7ED">
                <wp:simplePos x="0" y="0"/>
                <wp:positionH relativeFrom="column">
                  <wp:posOffset>4253448</wp:posOffset>
                </wp:positionH>
                <wp:positionV relativeFrom="paragraph">
                  <wp:posOffset>6024245</wp:posOffset>
                </wp:positionV>
                <wp:extent cx="0" cy="1928903"/>
                <wp:effectExtent l="0" t="0" r="19050" b="1460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89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8FAE4" id="直線コネクタ 16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pt,474.35pt" to="334.9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" strokecolor="#ccf">
                <v:stroke dashstyle="1 1"/>
              </v:line>
            </w:pict>
          </mc:Fallback>
        </mc:AlternateContent>
      </w:r>
      <w:r w:rsidR="007A0A1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5B88E6" wp14:editId="2D9FA550">
                <wp:simplePos x="0" y="0"/>
                <wp:positionH relativeFrom="column">
                  <wp:posOffset>1530350</wp:posOffset>
                </wp:positionH>
                <wp:positionV relativeFrom="paragraph">
                  <wp:posOffset>6024245</wp:posOffset>
                </wp:positionV>
                <wp:extent cx="0" cy="1928495"/>
                <wp:effectExtent l="0" t="0" r="19050" b="14605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8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48680" id="直線コネクタ 70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474.35pt" to="120.5pt,6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" strokecolor="#ccf">
                <v:stroke dashstyle="1 1"/>
              </v:line>
            </w:pict>
          </mc:Fallback>
        </mc:AlternateContent>
      </w:r>
      <w:r w:rsidR="007A0A1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95CC05" wp14:editId="6DC0D379">
                <wp:simplePos x="0" y="0"/>
                <wp:positionH relativeFrom="column">
                  <wp:posOffset>1011555</wp:posOffset>
                </wp:positionH>
                <wp:positionV relativeFrom="paragraph">
                  <wp:posOffset>6024245</wp:posOffset>
                </wp:positionV>
                <wp:extent cx="6083935" cy="1928495"/>
                <wp:effectExtent l="0" t="0" r="12065" b="1460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19284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999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21AC" id="正方形/長方形 69" o:spid="_x0000_s1026" style="position:absolute;left:0;text-align:left;margin-left:79.65pt;margin-top:474.35pt;width:479.05pt;height:151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" filled="f" strokecolor="#99f" strokeweight="1.5pt"/>
            </w:pict>
          </mc:Fallback>
        </mc:AlternateContent>
      </w:r>
      <w:r w:rsidR="00F41AE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7DCC3C" wp14:editId="0A10D645">
                <wp:simplePos x="0" y="0"/>
                <wp:positionH relativeFrom="column">
                  <wp:posOffset>6061710</wp:posOffset>
                </wp:positionH>
                <wp:positionV relativeFrom="paragraph">
                  <wp:posOffset>3853815</wp:posOffset>
                </wp:positionV>
                <wp:extent cx="635" cy="2093595"/>
                <wp:effectExtent l="0" t="0" r="37465" b="2095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93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A46EE" id="直線コネクタ 13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3pt,303.45pt" to="477.35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" strokecolor="#ccf">
                <v:stroke dashstyle="1 1"/>
              </v:line>
            </w:pict>
          </mc:Fallback>
        </mc:AlternateContent>
      </w:r>
      <w:r w:rsidR="00F41AE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F8B895" wp14:editId="5ACE09B7">
                <wp:simplePos x="0" y="0"/>
                <wp:positionH relativeFrom="column">
                  <wp:posOffset>5522595</wp:posOffset>
                </wp:positionH>
                <wp:positionV relativeFrom="paragraph">
                  <wp:posOffset>3853815</wp:posOffset>
                </wp:positionV>
                <wp:extent cx="0" cy="2093595"/>
                <wp:effectExtent l="0" t="0" r="19050" b="190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3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3F29" id="直線コネクタ 10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85pt,303.45pt" to="434.85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" strokecolor="#ccf">
                <v:stroke dashstyle="1 1"/>
              </v:line>
            </w:pict>
          </mc:Fallback>
        </mc:AlternateContent>
      </w:r>
      <w:r w:rsidR="00F41AE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57864D" wp14:editId="11C80321">
                <wp:simplePos x="0" y="0"/>
                <wp:positionH relativeFrom="column">
                  <wp:posOffset>1530350</wp:posOffset>
                </wp:positionH>
                <wp:positionV relativeFrom="paragraph">
                  <wp:posOffset>4946015</wp:posOffset>
                </wp:positionV>
                <wp:extent cx="3991610" cy="1905"/>
                <wp:effectExtent l="0" t="0" r="27940" b="3619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161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D0905" id="直線コネクタ 76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389.45pt" to="434.8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" strokecolor="#ccf">
                <v:stroke dashstyle="1 1"/>
              </v:line>
            </w:pict>
          </mc:Fallback>
        </mc:AlternateContent>
      </w:r>
      <w:r w:rsidR="00F41AE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2CC395" wp14:editId="6D58069D">
                <wp:simplePos x="0" y="0"/>
                <wp:positionH relativeFrom="column">
                  <wp:posOffset>1530350</wp:posOffset>
                </wp:positionH>
                <wp:positionV relativeFrom="paragraph">
                  <wp:posOffset>4727575</wp:posOffset>
                </wp:positionV>
                <wp:extent cx="3991610" cy="0"/>
                <wp:effectExtent l="0" t="0" r="8890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1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F5085" id="直線コネクタ 75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372.25pt" to="434.8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" strokecolor="#ccf">
                <v:stroke dashstyle="1 1"/>
              </v:line>
            </w:pict>
          </mc:Fallback>
        </mc:AlternateContent>
      </w:r>
      <w:r w:rsidR="00F41AE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02ACEB" wp14:editId="32B0A530">
                <wp:simplePos x="0" y="0"/>
                <wp:positionH relativeFrom="column">
                  <wp:posOffset>1530350</wp:posOffset>
                </wp:positionH>
                <wp:positionV relativeFrom="paragraph">
                  <wp:posOffset>4512310</wp:posOffset>
                </wp:positionV>
                <wp:extent cx="3991610" cy="0"/>
                <wp:effectExtent l="0" t="0" r="8890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1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6F84C" id="直線コネクタ 74" o:spid="_x0000_s1026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355.3pt" to="434.8pt,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" strokecolor="#ccf">
                <v:stroke dashstyle="1 1"/>
              </v:line>
            </w:pict>
          </mc:Fallback>
        </mc:AlternateContent>
      </w:r>
      <w:r w:rsidR="00F41AE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BDF8E8" wp14:editId="3C02A749">
                <wp:simplePos x="0" y="0"/>
                <wp:positionH relativeFrom="column">
                  <wp:posOffset>1530350</wp:posOffset>
                </wp:positionH>
                <wp:positionV relativeFrom="paragraph">
                  <wp:posOffset>4074160</wp:posOffset>
                </wp:positionV>
                <wp:extent cx="3991610" cy="0"/>
                <wp:effectExtent l="0" t="0" r="2794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1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CA48A" id="直線コネクタ 59" o:spid="_x0000_s1026" style="position:absolute;left:0;text-align:lef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320.8pt" to="434.8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" strokecolor="#ccf">
                <v:stroke dashstyle="1 1"/>
              </v:line>
            </w:pict>
          </mc:Fallback>
        </mc:AlternateContent>
      </w:r>
      <w:r w:rsidR="00F41AE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D86E8A" wp14:editId="261587DD">
                <wp:simplePos x="0" y="0"/>
                <wp:positionH relativeFrom="column">
                  <wp:posOffset>3652946</wp:posOffset>
                </wp:positionH>
                <wp:positionV relativeFrom="paragraph">
                  <wp:posOffset>3854886</wp:posOffset>
                </wp:positionV>
                <wp:extent cx="0" cy="1707060"/>
                <wp:effectExtent l="0" t="0" r="19050" b="762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70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D38C2" id="直線コネクタ 72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303.55pt" to="287.65pt,4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" strokecolor="#ccf">
                <v:stroke dashstyle="1 1"/>
              </v:line>
            </w:pict>
          </mc:Fallback>
        </mc:AlternateContent>
      </w:r>
      <w:r w:rsidR="0040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9FA0F" wp14:editId="50CAE3F2">
                <wp:simplePos x="0" y="0"/>
                <wp:positionH relativeFrom="column">
                  <wp:posOffset>616585</wp:posOffset>
                </wp:positionH>
                <wp:positionV relativeFrom="paragraph">
                  <wp:posOffset>2442845</wp:posOffset>
                </wp:positionV>
                <wp:extent cx="397510" cy="3231515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323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1966EF" w:rsidRDefault="00545914" w:rsidP="00AD37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EEECE1" w:themeColor="background2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966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EEECE1" w:themeColor="background2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採　用　条　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9FA0F" id="テキスト ボックス 12" o:spid="_x0000_s1093" type="#_x0000_t202" style="position:absolute;left:0;text-align:left;margin-left:48.55pt;margin-top:192.35pt;width:31.3pt;height:254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" filled="f" stroked="f">
                <v:textbox style="layout-flow:vertical-ideographic" inset="5.85pt,.7pt,5.85pt,.7pt">
                  <w:txbxContent>
                    <w:p w:rsidR="00545914" w:rsidRPr="001966EF" w:rsidRDefault="00545914" w:rsidP="00AD374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EEECE1" w:themeColor="background2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966EF">
                        <w:rPr>
                          <w:rFonts w:asciiTheme="majorEastAsia" w:eastAsiaTheme="majorEastAsia" w:hAnsiTheme="majorEastAsia" w:hint="eastAsia"/>
                          <w:noProof/>
                          <w:color w:val="EEECE1" w:themeColor="background2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採　用　条　件</w:t>
                      </w:r>
                    </w:p>
                  </w:txbxContent>
                </v:textbox>
              </v:shape>
            </w:pict>
          </mc:Fallback>
        </mc:AlternateContent>
      </w:r>
      <w:r w:rsidR="00402F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7943B" wp14:editId="5C1E62B0">
                <wp:simplePos x="0" y="0"/>
                <wp:positionH relativeFrom="column">
                  <wp:posOffset>652557</wp:posOffset>
                </wp:positionH>
                <wp:positionV relativeFrom="paragraph">
                  <wp:posOffset>6129655</wp:posOffset>
                </wp:positionV>
                <wp:extent cx="361315" cy="1292225"/>
                <wp:effectExtent l="0" t="0" r="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1966EF" w:rsidRDefault="00545914" w:rsidP="00AD37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EEECE1" w:themeColor="background2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966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EEECE1" w:themeColor="background2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選 考 要 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7943B" id="テキスト ボックス 15" o:spid="_x0000_s1094" type="#_x0000_t202" style="position:absolute;left:0;text-align:left;margin-left:51.4pt;margin-top:482.65pt;width:28.45pt;height:10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" filled="f" stroked="f">
                <v:textbox style="layout-flow:vertical-ideographic" inset="5.85pt,.7pt,5.85pt,.7pt">
                  <w:txbxContent>
                    <w:p w:rsidR="00545914" w:rsidRPr="001966EF" w:rsidRDefault="00545914" w:rsidP="00AD374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EEECE1" w:themeColor="background2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966EF">
                        <w:rPr>
                          <w:rFonts w:asciiTheme="majorEastAsia" w:eastAsiaTheme="majorEastAsia" w:hAnsiTheme="majorEastAsia" w:hint="eastAsia"/>
                          <w:noProof/>
                          <w:color w:val="EEECE1" w:themeColor="background2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選 考 要 領</w:t>
                      </w:r>
                    </w:p>
                  </w:txbxContent>
                </v:textbox>
              </v:shape>
            </w:pict>
          </mc:Fallback>
        </mc:AlternateContent>
      </w:r>
      <w:r w:rsidR="00402FB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BCF02D" wp14:editId="2F56B9F4">
                <wp:simplePos x="0" y="0"/>
                <wp:positionH relativeFrom="column">
                  <wp:posOffset>1532255</wp:posOffset>
                </wp:positionH>
                <wp:positionV relativeFrom="paragraph">
                  <wp:posOffset>4290060</wp:posOffset>
                </wp:positionV>
                <wp:extent cx="5556885" cy="0"/>
                <wp:effectExtent l="0" t="0" r="5715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8A285" id="直線コネクタ 73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337.8pt" to="558.2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" strokecolor="#ccf">
                <v:stroke dashstyle="1 1"/>
              </v:line>
            </w:pict>
          </mc:Fallback>
        </mc:AlternateContent>
      </w:r>
      <w:r w:rsidR="00402FB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2883AF" wp14:editId="06509357">
                <wp:simplePos x="0" y="0"/>
                <wp:positionH relativeFrom="column">
                  <wp:posOffset>2072640</wp:posOffset>
                </wp:positionH>
                <wp:positionV relativeFrom="paragraph">
                  <wp:posOffset>3856990</wp:posOffset>
                </wp:positionV>
                <wp:extent cx="0" cy="1299845"/>
                <wp:effectExtent l="0" t="0" r="1905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9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64E3B" id="直線コネクタ 71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303.7pt" to="163.2pt,4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" strokecolor="#ccf">
                <v:stroke dashstyle="1 1"/>
              </v:line>
            </w:pict>
          </mc:Fallback>
        </mc:AlternateContent>
      </w:r>
      <w:r w:rsidR="00402FB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311E03" wp14:editId="635935C6">
                <wp:simplePos x="0" y="0"/>
                <wp:positionH relativeFrom="column">
                  <wp:posOffset>1007745</wp:posOffset>
                </wp:positionH>
                <wp:positionV relativeFrom="paragraph">
                  <wp:posOffset>5560283</wp:posOffset>
                </wp:positionV>
                <wp:extent cx="6079523" cy="2144"/>
                <wp:effectExtent l="0" t="0" r="16510" b="3619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523" cy="21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EDEF2" id="直線コネクタ 78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437.8pt" to="558.05pt,4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" strokecolor="#ccf">
                <v:stroke dashstyle="1 1"/>
              </v:line>
            </w:pict>
          </mc:Fallback>
        </mc:AlternateContent>
      </w:r>
      <w:r w:rsidR="001C087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70E137" wp14:editId="357CF796">
                <wp:simplePos x="0" y="0"/>
                <wp:positionH relativeFrom="column">
                  <wp:posOffset>1021764</wp:posOffset>
                </wp:positionH>
                <wp:positionV relativeFrom="paragraph">
                  <wp:posOffset>5157346</wp:posOffset>
                </wp:positionV>
                <wp:extent cx="6079523" cy="2144"/>
                <wp:effectExtent l="0" t="0" r="16510" b="3619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523" cy="21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6F8FA" id="直線コネクタ 77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406.1pt" to="559.15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" strokecolor="#ccf">
                <v:stroke dashstyle="1 1"/>
              </v:line>
            </w:pict>
          </mc:Fallback>
        </mc:AlternateContent>
      </w:r>
      <w:r w:rsidR="001C087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331208" wp14:editId="40477CE5">
                <wp:simplePos x="0" y="0"/>
                <wp:positionH relativeFrom="column">
                  <wp:posOffset>1532403</wp:posOffset>
                </wp:positionH>
                <wp:positionV relativeFrom="paragraph">
                  <wp:posOffset>3387924</wp:posOffset>
                </wp:positionV>
                <wp:extent cx="0" cy="2562298"/>
                <wp:effectExtent l="0" t="0" r="19050" b="9525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22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7EA22" id="直線コネクタ 68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266.75pt" to="120.65pt,4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" strokecolor="#ccf">
                <v:stroke dashstyle="1 1"/>
              </v:line>
            </w:pict>
          </mc:Fallback>
        </mc:AlternateContent>
      </w:r>
      <w:r w:rsidR="001C087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8F3BAE" wp14:editId="3EF1378F">
                <wp:simplePos x="0" y="0"/>
                <wp:positionH relativeFrom="column">
                  <wp:posOffset>1852930</wp:posOffset>
                </wp:positionH>
                <wp:positionV relativeFrom="paragraph">
                  <wp:posOffset>2170430</wp:posOffset>
                </wp:positionV>
                <wp:extent cx="0" cy="1216660"/>
                <wp:effectExtent l="0" t="0" r="19050" b="254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6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CDF11" id="直線コネクタ 61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170.9pt" to="145.9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" strokecolor="#ccf">
                <v:stroke dashstyle="1 1"/>
              </v:line>
            </w:pict>
          </mc:Fallback>
        </mc:AlternateContent>
      </w:r>
      <w:r w:rsidR="001C087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ED4F60" wp14:editId="190AFB55">
                <wp:simplePos x="0" y="0"/>
                <wp:positionH relativeFrom="column">
                  <wp:posOffset>1009889</wp:posOffset>
                </wp:positionH>
                <wp:positionV relativeFrom="paragraph">
                  <wp:posOffset>3855918</wp:posOffset>
                </wp:positionV>
                <wp:extent cx="6091398" cy="1080"/>
                <wp:effectExtent l="0" t="0" r="24130" b="3746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398" cy="1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8E6C5" id="直線コネクタ 67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303.6pt" to="559.1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" strokecolor="#ccf">
                <v:stroke dashstyle="1 1"/>
              </v:line>
            </w:pict>
          </mc:Fallback>
        </mc:AlternateContent>
      </w:r>
      <w:r w:rsidR="001C087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589D1B" wp14:editId="438FFB9C">
                <wp:simplePos x="0" y="0"/>
                <wp:positionH relativeFrom="column">
                  <wp:posOffset>6028319</wp:posOffset>
                </wp:positionH>
                <wp:positionV relativeFrom="paragraph">
                  <wp:posOffset>2172483</wp:posOffset>
                </wp:positionV>
                <wp:extent cx="1" cy="612000"/>
                <wp:effectExtent l="0" t="0" r="19050" b="17145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1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BEE67" id="直線コネクタ 66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65pt,171.05pt" to="474.65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" strokecolor="#ccf">
                <v:stroke dashstyle="1 1"/>
              </v:line>
            </w:pict>
          </mc:Fallback>
        </mc:AlternateContent>
      </w:r>
      <w:r w:rsidR="0081782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B4719B" wp14:editId="76770A4B">
                <wp:simplePos x="0" y="0"/>
                <wp:positionH relativeFrom="column">
                  <wp:posOffset>4983291</wp:posOffset>
                </wp:positionH>
                <wp:positionV relativeFrom="paragraph">
                  <wp:posOffset>2172483</wp:posOffset>
                </wp:positionV>
                <wp:extent cx="1" cy="612000"/>
                <wp:effectExtent l="0" t="0" r="19050" b="17145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1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AA114" id="直線コネクタ 65" o:spid="_x0000_s1026" style="position:absolute;left:0;text-align:lef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171.05pt" to="392.4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" strokecolor="#ccf">
                <v:stroke dashstyle="1 1"/>
              </v:line>
            </w:pict>
          </mc:Fallback>
        </mc:AlternateContent>
      </w:r>
      <w:r w:rsidR="0081782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D2C7EC" wp14:editId="644C7921">
                <wp:simplePos x="0" y="0"/>
                <wp:positionH relativeFrom="column">
                  <wp:posOffset>3938262</wp:posOffset>
                </wp:positionH>
                <wp:positionV relativeFrom="paragraph">
                  <wp:posOffset>2172483</wp:posOffset>
                </wp:positionV>
                <wp:extent cx="1" cy="612000"/>
                <wp:effectExtent l="0" t="0" r="19050" b="1714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1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4BCB7" id="直線コネクタ 64" o:spid="_x0000_s1026" style="position:absolute;left:0;text-align:lef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pt,171.05pt" to="310.1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" strokecolor="#ccf">
                <v:stroke dashstyle="1 1"/>
              </v:line>
            </w:pict>
          </mc:Fallback>
        </mc:AlternateContent>
      </w:r>
      <w:r w:rsidR="0081782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CFE35E" wp14:editId="16527B12">
                <wp:simplePos x="0" y="0"/>
                <wp:positionH relativeFrom="column">
                  <wp:posOffset>2893234</wp:posOffset>
                </wp:positionH>
                <wp:positionV relativeFrom="paragraph">
                  <wp:posOffset>2172483</wp:posOffset>
                </wp:positionV>
                <wp:extent cx="1" cy="612000"/>
                <wp:effectExtent l="0" t="0" r="19050" b="1714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1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D77B9" id="直線コネクタ 63" o:spid="_x0000_s1026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pt,171.05pt" to="227.8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" strokecolor="#ccf">
                <v:stroke dashstyle="1 1"/>
              </v:line>
            </w:pict>
          </mc:Fallback>
        </mc:AlternateContent>
      </w:r>
      <w:r w:rsidR="0081782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4826EB" wp14:editId="6C0A0D37">
                <wp:simplePos x="0" y="0"/>
                <wp:positionH relativeFrom="column">
                  <wp:posOffset>1851442</wp:posOffset>
                </wp:positionH>
                <wp:positionV relativeFrom="paragraph">
                  <wp:posOffset>2776078</wp:posOffset>
                </wp:positionV>
                <wp:extent cx="5261420" cy="4179"/>
                <wp:effectExtent l="0" t="0" r="15875" b="3429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61420" cy="41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6369" id="直線コネクタ 62" o:spid="_x0000_s1026" style="position:absolute;left:0;text-align:lef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218.6pt" to="560.1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" strokecolor="#ccf">
                <v:stroke dashstyle="1 1"/>
              </v:line>
            </w:pict>
          </mc:Fallback>
        </mc:AlternateContent>
      </w:r>
      <w:r w:rsidR="0081782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A9DCF5" wp14:editId="078E8517">
                <wp:simplePos x="0" y="0"/>
                <wp:positionH relativeFrom="column">
                  <wp:posOffset>1039400</wp:posOffset>
                </wp:positionH>
                <wp:positionV relativeFrom="paragraph">
                  <wp:posOffset>3390227</wp:posOffset>
                </wp:positionV>
                <wp:extent cx="6062051" cy="0"/>
                <wp:effectExtent l="0" t="0" r="1524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20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0CC15" id="直線コネクタ 60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5pt,266.95pt" to="559.2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" strokecolor="#ccf">
                <v:stroke dashstyle="1 1"/>
              </v:line>
            </w:pict>
          </mc:Fallback>
        </mc:AlternateContent>
      </w:r>
      <w:r w:rsidR="0081782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946DEB" wp14:editId="36498A71">
                <wp:simplePos x="0" y="0"/>
                <wp:positionH relativeFrom="column">
                  <wp:posOffset>1012935</wp:posOffset>
                </wp:positionH>
                <wp:positionV relativeFrom="paragraph">
                  <wp:posOffset>2171838</wp:posOffset>
                </wp:positionV>
                <wp:extent cx="6083935" cy="3779520"/>
                <wp:effectExtent l="0" t="0" r="12065" b="1143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37795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999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8026" id="正方形/長方形 58" o:spid="_x0000_s1026" style="position:absolute;left:0;text-align:left;margin-left:79.75pt;margin-top:171pt;width:479.05pt;height:297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" filled="f" strokecolor="#99f" strokeweight="1.5pt"/>
            </w:pict>
          </mc:Fallback>
        </mc:AlternateContent>
      </w:r>
      <w:r w:rsidR="0081782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50E220" wp14:editId="3FFFB918">
                <wp:simplePos x="0" y="0"/>
                <wp:positionH relativeFrom="column">
                  <wp:posOffset>6000433</wp:posOffset>
                </wp:positionH>
                <wp:positionV relativeFrom="paragraph">
                  <wp:posOffset>1451927</wp:posOffset>
                </wp:positionV>
                <wp:extent cx="1101408" cy="581025"/>
                <wp:effectExtent l="0" t="0" r="3810" b="95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408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Default="00545914" w:rsidP="0081782F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定休日　　曜日</w:t>
                            </w:r>
                          </w:p>
                          <w:p w:rsidR="00545914" w:rsidRDefault="00545914" w:rsidP="0081782F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5914" w:rsidRDefault="00545914" w:rsidP="0081782F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営業時間</w:t>
                            </w:r>
                          </w:p>
                          <w:p w:rsidR="00545914" w:rsidRDefault="00545914" w:rsidP="0081782F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　　　:　　～　　：　　　</w:t>
                            </w:r>
                          </w:p>
                          <w:p w:rsidR="00545914" w:rsidRDefault="00545914" w:rsidP="0081782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E220" id="テキスト ボックス 57" o:spid="_x0000_s1095" type="#_x0000_t202" style="position:absolute;left:0;text-align:left;margin-left:472.5pt;margin-top:114.3pt;width:86.7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" filled="f" stroked="f" strokeweight=".5pt">
                <v:textbox inset="1mm,1mm,1mm,1mm">
                  <w:txbxContent>
                    <w:p w:rsidR="00545914" w:rsidRDefault="00545914" w:rsidP="0081782F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定休日　　曜日</w:t>
                      </w:r>
                    </w:p>
                    <w:p w:rsidR="00545914" w:rsidRDefault="00545914" w:rsidP="0081782F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45914" w:rsidRDefault="00545914" w:rsidP="0081782F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営業時間</w:t>
                      </w:r>
                    </w:p>
                    <w:p w:rsidR="00545914" w:rsidRDefault="00545914" w:rsidP="0081782F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 xml:space="preserve">　　　:　　～　　：　　　</w:t>
                      </w:r>
                    </w:p>
                    <w:p w:rsidR="00545914" w:rsidRDefault="00545914" w:rsidP="0081782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4A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B1421A" wp14:editId="6141AA72">
                <wp:simplePos x="0" y="0"/>
                <wp:positionH relativeFrom="column">
                  <wp:posOffset>3914458</wp:posOffset>
                </wp:positionH>
                <wp:positionV relativeFrom="paragraph">
                  <wp:posOffset>880745</wp:posOffset>
                </wp:positionV>
                <wp:extent cx="503237" cy="500063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" cy="50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45914" w:rsidRPr="00270827" w:rsidRDefault="00545914" w:rsidP="001314A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270827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人事　　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421A" id="テキスト ボックス 53" o:spid="_x0000_s1096" type="#_x0000_t202" style="position:absolute;left:0;text-align:left;margin-left:308.25pt;margin-top:69.35pt;width:39.6pt;height:3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" filled="f" stroked="f" strokeweight=".5pt">
                <v:textbox inset="1mm,1mm,1mm,1mm">
                  <w:txbxContent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ふりがな</w:t>
                      </w:r>
                    </w:p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8"/>
                          <w:szCs w:val="8"/>
                        </w:rPr>
                      </w:pPr>
                    </w:p>
                    <w:p w:rsidR="00545914" w:rsidRPr="00270827" w:rsidRDefault="00545914" w:rsidP="001314A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270827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人事　　担当者名</w:t>
                      </w:r>
                    </w:p>
                  </w:txbxContent>
                </v:textbox>
              </v:shape>
            </w:pict>
          </mc:Fallback>
        </mc:AlternateContent>
      </w:r>
      <w:r w:rsidR="001314A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07755E" wp14:editId="502E4E98">
                <wp:simplePos x="0" y="0"/>
                <wp:positionH relativeFrom="column">
                  <wp:posOffset>5028565</wp:posOffset>
                </wp:positionH>
                <wp:positionV relativeFrom="paragraph">
                  <wp:posOffset>356552</wp:posOffset>
                </wp:positionV>
                <wp:extent cx="2077720" cy="0"/>
                <wp:effectExtent l="0" t="0" r="1778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2B125" id="直線コネクタ 38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28.05pt" to="559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" strokecolor="#ccf">
                <v:stroke dashstyle="1 1"/>
              </v:line>
            </w:pict>
          </mc:Fallback>
        </mc:AlternateContent>
      </w:r>
      <w:r w:rsidR="001314A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7BA36A" wp14:editId="6D38FA17">
                <wp:simplePos x="0" y="0"/>
                <wp:positionH relativeFrom="column">
                  <wp:posOffset>5609908</wp:posOffset>
                </wp:positionH>
                <wp:positionV relativeFrom="paragraph">
                  <wp:posOffset>1137920</wp:posOffset>
                </wp:positionV>
                <wp:extent cx="1500822" cy="0"/>
                <wp:effectExtent l="0" t="0" r="2349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08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DA42F" id="直線コネクタ 48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89.6pt" to="559.9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" strokecolor="#ccf">
                <v:stroke dashstyle="1 1"/>
              </v:line>
            </w:pict>
          </mc:Fallback>
        </mc:AlternateContent>
      </w:r>
      <w:r w:rsidR="001314A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DF235D" wp14:editId="345C8CEA">
                <wp:simplePos x="0" y="0"/>
                <wp:positionH relativeFrom="column">
                  <wp:posOffset>4414520</wp:posOffset>
                </wp:positionH>
                <wp:positionV relativeFrom="paragraph">
                  <wp:posOffset>885508</wp:posOffset>
                </wp:positionV>
                <wp:extent cx="3493" cy="1225867"/>
                <wp:effectExtent l="0" t="0" r="34925" b="1270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" cy="12258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EBD8A" id="直線コネクタ 47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69.75pt" to="347.9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" strokecolor="#ccf">
                <v:stroke dashstyle="1 1"/>
              </v:line>
            </w:pict>
          </mc:Fallback>
        </mc:AlternateContent>
      </w:r>
      <w:r w:rsidR="001314A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96B696" wp14:editId="79E78090">
                <wp:simplePos x="0" y="0"/>
                <wp:positionH relativeFrom="column">
                  <wp:posOffset>3912870</wp:posOffset>
                </wp:positionH>
                <wp:positionV relativeFrom="paragraph">
                  <wp:posOffset>885825</wp:posOffset>
                </wp:positionV>
                <wp:extent cx="0" cy="1226185"/>
                <wp:effectExtent l="0" t="0" r="19050" b="1206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6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C1DD7" id="直線コネクタ 46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69.75pt" to="308.1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" strokecolor="#ccf">
                <v:stroke dashstyle="1 1"/>
              </v:line>
            </w:pict>
          </mc:Fallback>
        </mc:AlternateContent>
      </w:r>
      <w:r w:rsidR="001314A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3C1FFB" wp14:editId="3AA3A9D7">
                <wp:simplePos x="0" y="0"/>
                <wp:positionH relativeFrom="column">
                  <wp:posOffset>5605145</wp:posOffset>
                </wp:positionH>
                <wp:positionV relativeFrom="paragraph">
                  <wp:posOffset>880745</wp:posOffset>
                </wp:positionV>
                <wp:extent cx="4445" cy="499745"/>
                <wp:effectExtent l="0" t="0" r="33655" b="1460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499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C9D12" id="直線コネクタ 45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35pt,69.35pt" to="441.7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" strokecolor="#ccf">
                <v:stroke dashstyle="1 1"/>
              </v:line>
            </w:pict>
          </mc:Fallback>
        </mc:AlternateContent>
      </w:r>
      <w:r w:rsidR="001314A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6D2DD1" wp14:editId="2983909B">
                <wp:simplePos x="0" y="0"/>
                <wp:positionH relativeFrom="column">
                  <wp:posOffset>1033145</wp:posOffset>
                </wp:positionH>
                <wp:positionV relativeFrom="paragraph">
                  <wp:posOffset>1380490</wp:posOffset>
                </wp:positionV>
                <wp:extent cx="6077585" cy="0"/>
                <wp:effectExtent l="0" t="0" r="1841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153BE" id="直線コネクタ 43" o:spid="_x0000_s1026" style="position:absolute;left:0;text-align:lef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108.7pt" to="559.9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" strokecolor="#ccf">
                <v:stroke dashstyle="1 1"/>
              </v:line>
            </w:pict>
          </mc:Fallback>
        </mc:AlternateContent>
      </w:r>
      <w:r w:rsidR="001314A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33BECF" wp14:editId="7D2BD779">
                <wp:simplePos x="0" y="0"/>
                <wp:positionH relativeFrom="column">
                  <wp:posOffset>1023620</wp:posOffset>
                </wp:positionH>
                <wp:positionV relativeFrom="paragraph">
                  <wp:posOffset>1704340</wp:posOffset>
                </wp:positionV>
                <wp:extent cx="6087110" cy="0"/>
                <wp:effectExtent l="0" t="0" r="2794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4A462" id="直線コネクタ 44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134.2pt" to="559.9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" strokecolor="#ccf">
                <v:stroke dashstyle="1 1"/>
              </v:line>
            </w:pict>
          </mc:Fallback>
        </mc:AlternateContent>
      </w:r>
      <w:r w:rsidR="006A381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861400" wp14:editId="21BA28A2">
                <wp:simplePos x="0" y="0"/>
                <wp:positionH relativeFrom="column">
                  <wp:posOffset>1031875</wp:posOffset>
                </wp:positionH>
                <wp:positionV relativeFrom="paragraph">
                  <wp:posOffset>1064260</wp:posOffset>
                </wp:positionV>
                <wp:extent cx="457200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BD290" id="直線コネクタ 42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83.8pt" to="441.2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" strokecolor="#ccf">
                <v:stroke dashstyle="dash"/>
              </v:line>
            </w:pict>
          </mc:Fallback>
        </mc:AlternateContent>
      </w:r>
      <w:r w:rsidR="006A381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23C5F3" wp14:editId="5E6DAFCD">
                <wp:simplePos x="0" y="0"/>
                <wp:positionH relativeFrom="column">
                  <wp:posOffset>1031636</wp:posOffset>
                </wp:positionH>
                <wp:positionV relativeFrom="paragraph">
                  <wp:posOffset>246857</wp:posOffset>
                </wp:positionV>
                <wp:extent cx="3997104" cy="0"/>
                <wp:effectExtent l="0" t="0" r="2286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71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CC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F271E" id="直線コネクタ 40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9.45pt" to="39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" strokecolor="#ccf">
                <v:stroke dashstyle="1 1"/>
              </v:line>
            </w:pict>
          </mc:Fallback>
        </mc:AlternateContent>
      </w:r>
      <w:r w:rsidR="00A41FA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1033640</wp:posOffset>
                </wp:positionH>
                <wp:positionV relativeFrom="paragraph">
                  <wp:posOffset>882229</wp:posOffset>
                </wp:positionV>
                <wp:extent cx="6077997" cy="4215"/>
                <wp:effectExtent l="0" t="0" r="18415" b="3429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7997" cy="4215"/>
                        </a:xfrm>
                        <a:prstGeom prst="line">
                          <a:avLst/>
                        </a:prstGeom>
                        <a:ln>
                          <a:solidFill>
                            <a:srgbClr val="CCCCF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30A42" id="直線コネクタ 34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pt,69.45pt" to="560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" strokecolor="#ccf">
                <v:stroke dashstyle="1 1"/>
              </v:line>
            </w:pict>
          </mc:Fallback>
        </mc:AlternateContent>
      </w:r>
    </w:p>
    <w:sectPr w:rsidR="00F67655" w:rsidRPr="003951F9" w:rsidSect="00405DD5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14" w:rsidRDefault="00545914" w:rsidP="00261C29">
      <w:r>
        <w:separator/>
      </w:r>
    </w:p>
  </w:endnote>
  <w:endnote w:type="continuationSeparator" w:id="0">
    <w:p w:rsidR="00545914" w:rsidRDefault="00545914" w:rsidP="0026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14" w:rsidRDefault="00545914" w:rsidP="00261C29">
      <w:r>
        <w:separator/>
      </w:r>
    </w:p>
  </w:footnote>
  <w:footnote w:type="continuationSeparator" w:id="0">
    <w:p w:rsidR="00545914" w:rsidRDefault="00545914" w:rsidP="0026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D5"/>
    <w:rsid w:val="000321EF"/>
    <w:rsid w:val="001314A1"/>
    <w:rsid w:val="00131E6C"/>
    <w:rsid w:val="001962DE"/>
    <w:rsid w:val="001966EF"/>
    <w:rsid w:val="001A5594"/>
    <w:rsid w:val="001C087F"/>
    <w:rsid w:val="00254E40"/>
    <w:rsid w:val="00261C29"/>
    <w:rsid w:val="00270827"/>
    <w:rsid w:val="003951F9"/>
    <w:rsid w:val="003A5380"/>
    <w:rsid w:val="003D53A9"/>
    <w:rsid w:val="00402FB0"/>
    <w:rsid w:val="00405DD5"/>
    <w:rsid w:val="00415A05"/>
    <w:rsid w:val="00545914"/>
    <w:rsid w:val="005E3A42"/>
    <w:rsid w:val="005F3C8A"/>
    <w:rsid w:val="006A3811"/>
    <w:rsid w:val="0070415B"/>
    <w:rsid w:val="007A0A17"/>
    <w:rsid w:val="007E7729"/>
    <w:rsid w:val="0081782F"/>
    <w:rsid w:val="008B3A22"/>
    <w:rsid w:val="00976095"/>
    <w:rsid w:val="009A36A9"/>
    <w:rsid w:val="009E0BCB"/>
    <w:rsid w:val="00A41FA8"/>
    <w:rsid w:val="00A518CA"/>
    <w:rsid w:val="00AA35A0"/>
    <w:rsid w:val="00AD3742"/>
    <w:rsid w:val="00AE3345"/>
    <w:rsid w:val="00AF106F"/>
    <w:rsid w:val="00B4666C"/>
    <w:rsid w:val="00BD7EBA"/>
    <w:rsid w:val="00C87CBE"/>
    <w:rsid w:val="00C94EB3"/>
    <w:rsid w:val="00CC144D"/>
    <w:rsid w:val="00D008FA"/>
    <w:rsid w:val="00D3396C"/>
    <w:rsid w:val="00D33BCB"/>
    <w:rsid w:val="00D83758"/>
    <w:rsid w:val="00E336F7"/>
    <w:rsid w:val="00E6055D"/>
    <w:rsid w:val="00EE7451"/>
    <w:rsid w:val="00F41AEB"/>
    <w:rsid w:val="00F6048F"/>
    <w:rsid w:val="00F665BF"/>
    <w:rsid w:val="00F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750C62-5955-4D9C-9564-231D9244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14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C29"/>
  </w:style>
  <w:style w:type="paragraph" w:styleId="a8">
    <w:name w:val="footer"/>
    <w:basedOn w:val="a"/>
    <w:link w:val="a9"/>
    <w:uiPriority w:val="99"/>
    <w:unhideWhenUsed/>
    <w:rsid w:val="00261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788B-0A15-4929-92CF-A8F7B7AC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5B5F9D9C.dotm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匡史</dc:creator>
  <cp:lastModifiedBy>佐藤　大輔</cp:lastModifiedBy>
  <cp:revision>2</cp:revision>
  <cp:lastPrinted>2017-04-18T00:36:00Z</cp:lastPrinted>
  <dcterms:created xsi:type="dcterms:W3CDTF">2020-06-16T10:26:00Z</dcterms:created>
  <dcterms:modified xsi:type="dcterms:W3CDTF">2020-06-16T10:26:00Z</dcterms:modified>
</cp:coreProperties>
</file>